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9" w:rsidRPr="00345ACA" w:rsidRDefault="001B0209" w:rsidP="00345ACA">
      <w:pPr>
        <w:suppressAutoHyphens/>
        <w:autoSpaceDE w:val="0"/>
        <w:autoSpaceDN w:val="0"/>
        <w:adjustRightInd w:val="0"/>
        <w:spacing w:after="0" w:line="288" w:lineRule="auto"/>
        <w:jc w:val="center"/>
        <w:textAlignment w:val="center"/>
        <w:rPr>
          <w:rFonts w:ascii="Times New Roman" w:hAnsi="Times New Roman" w:cs="Times New Roman"/>
          <w:b/>
          <w:bCs/>
          <w:color w:val="000000"/>
          <w:sz w:val="36"/>
          <w:szCs w:val="36"/>
        </w:rPr>
      </w:pPr>
      <w:r w:rsidRPr="00345ACA">
        <w:rPr>
          <w:rFonts w:ascii="Times New Roman" w:hAnsi="Times New Roman" w:cs="Times New Roman"/>
          <w:b/>
          <w:bCs/>
          <w:color w:val="000000"/>
          <w:sz w:val="36"/>
          <w:szCs w:val="36"/>
        </w:rPr>
        <w:t>WOMEN OF DISTINCTION TO BE HONORED</w:t>
      </w:r>
    </w:p>
    <w:p w:rsidR="001B0209" w:rsidRPr="00345ACA" w:rsidRDefault="001B0209" w:rsidP="00345ACA">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sidRPr="00345ACA">
        <w:rPr>
          <w:rFonts w:ascii="Times New Roman" w:hAnsi="Times New Roman" w:cs="Times New Roman"/>
          <w:color w:val="000000"/>
          <w:sz w:val="20"/>
          <w:szCs w:val="20"/>
        </w:rPr>
        <w:t>by Sheila Knight, Gamma &amp; Barbara Baker, Delta</w:t>
      </w:r>
    </w:p>
    <w:p w:rsidR="001B0209" w:rsidRPr="00345ACA" w:rsidRDefault="001B0209" w:rsidP="00345ACA">
      <w:pPr>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p>
    <w:p w:rsidR="001B0209" w:rsidRPr="00345ACA" w:rsidRDefault="001B0209" w:rsidP="00345ACA">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345ACA">
        <w:rPr>
          <w:rFonts w:ascii="Times New Roman" w:hAnsi="Times New Roman" w:cs="Times New Roman"/>
          <w:color w:val="000000"/>
          <w:sz w:val="20"/>
          <w:szCs w:val="20"/>
        </w:rPr>
        <w:t>Beta Alpha State presents the Founders’ Award every other year (odd years), but we are blessed with so many dedicated, creative and loyal women in our chapters that it was discussed at the 2011 fall meeting to create a Woman of Distinction Chapter Achievement Award.  These awards will be presented to a member from each chapter on the alternate years (even years) from the Founders’ Award.</w:t>
      </w:r>
    </w:p>
    <w:p w:rsidR="001B0209" w:rsidRPr="00345ACA" w:rsidRDefault="001B0209" w:rsidP="00345ACA">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B0209" w:rsidRPr="00345ACA" w:rsidRDefault="001B0209" w:rsidP="00345ACA">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345ACA">
        <w:rPr>
          <w:rFonts w:ascii="Times New Roman" w:hAnsi="Times New Roman" w:cs="Times New Roman"/>
          <w:color w:val="000000"/>
          <w:sz w:val="20"/>
          <w:szCs w:val="20"/>
        </w:rPr>
        <w:t>The distinguished member may be chosen by the chapter president, the chapter executive board, or by other methods the chapter may use.  As with the Founders’ Award, the recipients’ names will be kept confidential until the presentations.</w:t>
      </w:r>
    </w:p>
    <w:p w:rsidR="001B0209" w:rsidRPr="00345ACA" w:rsidRDefault="001B0209" w:rsidP="00345ACA">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1B0209" w:rsidRDefault="001B0209" w:rsidP="00345ACA">
      <w:pPr>
        <w:rPr>
          <w:rFonts w:ascii="Times New Roman" w:hAnsi="Times New Roman" w:cs="Times New Roman"/>
          <w:color w:val="000000"/>
          <w:sz w:val="20"/>
          <w:szCs w:val="20"/>
        </w:rPr>
      </w:pPr>
      <w:r w:rsidRPr="00345ACA">
        <w:rPr>
          <w:rFonts w:ascii="Times New Roman" w:hAnsi="Times New Roman" w:cs="Times New Roman"/>
          <w:color w:val="000000"/>
          <w:sz w:val="20"/>
          <w:szCs w:val="20"/>
        </w:rPr>
        <w:t xml:space="preserve">This award will be presented biennially at the Beta Alpha State Spring Conference, beginning this year.  Each chapter needs to select a member to be recognized and submit her contributions </w:t>
      </w:r>
      <w:r>
        <w:rPr>
          <w:rFonts w:ascii="Times New Roman" w:hAnsi="Times New Roman" w:cs="Times New Roman"/>
          <w:color w:val="000000"/>
          <w:sz w:val="20"/>
          <w:szCs w:val="20"/>
        </w:rPr>
        <w:t>in a paragraph by March 10, 2014</w:t>
      </w:r>
      <w:r w:rsidRPr="00345ACA">
        <w:rPr>
          <w:rFonts w:ascii="Times New Roman" w:hAnsi="Times New Roman" w:cs="Times New Roman"/>
          <w:color w:val="000000"/>
          <w:sz w:val="20"/>
          <w:szCs w:val="20"/>
        </w:rPr>
        <w:t>, to Sheila Knight, 11 Wildemere Terrace, Concord, NH  03301.</w:t>
      </w:r>
    </w:p>
    <w:p w:rsidR="001B0209" w:rsidRDefault="001B0209" w:rsidP="00345ACA">
      <w:pPr>
        <w:rPr>
          <w:rFonts w:ascii="Times New Roman" w:hAnsi="Times New Roman" w:cs="Times New Roman"/>
          <w:color w:val="000000"/>
          <w:sz w:val="20"/>
          <w:szCs w:val="20"/>
        </w:rPr>
      </w:pPr>
    </w:p>
    <w:p w:rsidR="001B0209" w:rsidRPr="00345ACA" w:rsidRDefault="001B0209" w:rsidP="00345ACA">
      <w:pPr>
        <w:rPr>
          <w:b/>
          <w:bCs/>
          <w:sz w:val="24"/>
          <w:szCs w:val="24"/>
        </w:rPr>
      </w:pPr>
      <w:r w:rsidRPr="00345ACA">
        <w:rPr>
          <w:rFonts w:ascii="Times New Roman" w:hAnsi="Times New Roman" w:cs="Times New Roman"/>
          <w:b/>
          <w:bCs/>
          <w:color w:val="000000"/>
          <w:sz w:val="24"/>
          <w:szCs w:val="24"/>
        </w:rPr>
        <w:t>Note:  The paragraph should be between 80 and</w:t>
      </w:r>
      <w:r>
        <w:rPr>
          <w:rFonts w:ascii="Times New Roman" w:hAnsi="Times New Roman" w:cs="Times New Roman"/>
          <w:b/>
          <w:bCs/>
          <w:color w:val="000000"/>
          <w:sz w:val="24"/>
          <w:szCs w:val="24"/>
        </w:rPr>
        <w:t xml:space="preserve"> 130 words.</w:t>
      </w:r>
      <w:bookmarkStart w:id="0" w:name="_GoBack"/>
      <w:bookmarkEnd w:id="0"/>
    </w:p>
    <w:sectPr w:rsidR="001B0209" w:rsidRPr="00345ACA" w:rsidSect="005B2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ACA"/>
    <w:rsid w:val="00061929"/>
    <w:rsid w:val="00113634"/>
    <w:rsid w:val="001B0209"/>
    <w:rsid w:val="00345ACA"/>
    <w:rsid w:val="005B2F3F"/>
    <w:rsid w:val="00897697"/>
    <w:rsid w:val="008B0957"/>
    <w:rsid w:val="009A3E31"/>
    <w:rsid w:val="00AA3AFD"/>
    <w:rsid w:val="00CC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3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157</Words>
  <Characters>898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 DISTINCTION TO BE HONORED</dc:title>
  <dc:subject/>
  <dc:creator>Sheila</dc:creator>
  <cp:keywords/>
  <dc:description/>
  <cp:lastModifiedBy>Maurine D. Henry</cp:lastModifiedBy>
  <cp:revision>3</cp:revision>
  <dcterms:created xsi:type="dcterms:W3CDTF">2012-02-21T16:26:00Z</dcterms:created>
  <dcterms:modified xsi:type="dcterms:W3CDTF">2013-08-15T21:02:00Z</dcterms:modified>
</cp:coreProperties>
</file>