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20" w:rsidRPr="0095443E" w:rsidRDefault="00D86220">
      <w:pPr>
        <w:pStyle w:val="Title-Professional"/>
        <w:rPr>
          <w:sz w:val="44"/>
          <w:szCs w:val="44"/>
        </w:rPr>
      </w:pPr>
      <w:r w:rsidRPr="0095443E">
        <w:rPr>
          <w:sz w:val="44"/>
          <w:szCs w:val="44"/>
        </w:rPr>
        <w:t>Delta Kappa Gamma</w:t>
      </w:r>
      <w:r w:rsidR="0095443E" w:rsidRPr="0095443E">
        <w:rPr>
          <w:sz w:val="44"/>
          <w:szCs w:val="44"/>
        </w:rPr>
        <w:t xml:space="preserve"> Society International</w:t>
      </w:r>
    </w:p>
    <w:p w:rsidR="0095443E" w:rsidRDefault="0095443E">
      <w:pPr>
        <w:pStyle w:val="Title-Professional"/>
        <w:rPr>
          <w:sz w:val="40"/>
          <w:szCs w:val="40"/>
        </w:rPr>
      </w:pPr>
      <w:smartTag w:uri="urn:schemas-microsoft-com:office:smarttags" w:element="place">
        <w:smartTag w:uri="urn:schemas-microsoft-com:office:smarttags" w:element="PlaceName">
          <w:r>
            <w:rPr>
              <w:sz w:val="40"/>
              <w:szCs w:val="40"/>
            </w:rPr>
            <w:t>Alpha</w:t>
          </w:r>
        </w:smartTag>
        <w:r>
          <w:rPr>
            <w:sz w:val="40"/>
            <w:szCs w:val="40"/>
          </w:rPr>
          <w:t xml:space="preserve"> </w:t>
        </w:r>
        <w:smartTag w:uri="urn:schemas-microsoft-com:office:smarttags" w:element="PlaceName">
          <w:r>
            <w:rPr>
              <w:sz w:val="40"/>
              <w:szCs w:val="40"/>
            </w:rPr>
            <w:t>Epsilon</w:t>
          </w:r>
        </w:smartTag>
        <w:r>
          <w:rPr>
            <w:sz w:val="40"/>
            <w:szCs w:val="40"/>
          </w:rPr>
          <w:t xml:space="preserve"> </w:t>
        </w:r>
        <w:smartTag w:uri="urn:schemas-microsoft-com:office:smarttags" w:element="PlaceType">
          <w:r>
            <w:rPr>
              <w:sz w:val="40"/>
              <w:szCs w:val="40"/>
            </w:rPr>
            <w:t>State</w:t>
          </w:r>
        </w:smartTag>
      </w:smartTag>
      <w:r>
        <w:rPr>
          <w:sz w:val="40"/>
          <w:szCs w:val="40"/>
        </w:rPr>
        <w:t xml:space="preserve">      Beta Eta Chapter</w:t>
      </w:r>
    </w:p>
    <w:p w:rsidR="00B501FB" w:rsidRDefault="00377C12" w:rsidP="00377C12">
      <w:pPr>
        <w:jc w:val="center"/>
        <w:rPr>
          <w:b/>
        </w:rPr>
      </w:pPr>
      <w:r w:rsidRPr="006F1956">
        <w:rPr>
          <w:b/>
        </w:rPr>
        <w:t xml:space="preserve">Delta Kappa Gamma Society International promotes </w:t>
      </w:r>
      <w:r>
        <w:rPr>
          <w:b/>
        </w:rPr>
        <w:t>profess</w:t>
      </w:r>
      <w:r w:rsidRPr="006F1956">
        <w:rPr>
          <w:b/>
        </w:rPr>
        <w:t xml:space="preserve">ional and personal growth of </w:t>
      </w:r>
    </w:p>
    <w:p w:rsidR="00377C12" w:rsidRPr="006F1956" w:rsidRDefault="00377C12" w:rsidP="00377C12">
      <w:pPr>
        <w:jc w:val="center"/>
        <w:rPr>
          <w:b/>
        </w:rPr>
      </w:pPr>
      <w:proofErr w:type="gramStart"/>
      <w:r w:rsidRPr="006F1956">
        <w:rPr>
          <w:b/>
        </w:rPr>
        <w:t>women</w:t>
      </w:r>
      <w:proofErr w:type="gramEnd"/>
      <w:r w:rsidRPr="006F1956">
        <w:rPr>
          <w:b/>
        </w:rPr>
        <w:t xml:space="preserve"> educators and excellence in education.</w:t>
      </w:r>
    </w:p>
    <w:p w:rsidR="00377C12" w:rsidRPr="00377C12" w:rsidRDefault="00377C12">
      <w:pPr>
        <w:pStyle w:val="Title-Professional"/>
        <w:rPr>
          <w:sz w:val="16"/>
          <w:szCs w:val="16"/>
        </w:rPr>
      </w:pPr>
    </w:p>
    <w:p w:rsidR="00FA7097" w:rsidRDefault="00FA7097">
      <w:pPr>
        <w:pStyle w:val="IssueVolumeDate-Professional"/>
      </w:pPr>
      <w:r>
        <w:t xml:space="preserve">Issue </w:t>
      </w:r>
      <w:r w:rsidR="00295830">
        <w:t>6</w:t>
      </w:r>
      <w:r>
        <w:tab/>
      </w:r>
      <w:r w:rsidR="00295830">
        <w:t>April</w:t>
      </w:r>
      <w:r w:rsidR="00477FE3">
        <w:t xml:space="preserve"> </w:t>
      </w:r>
      <w:r w:rsidR="00B85E6A">
        <w:t>201</w:t>
      </w:r>
      <w:r w:rsidR="00347C6C">
        <w:t>6</w:t>
      </w:r>
    </w:p>
    <w:p w:rsidR="00FA7097" w:rsidRDefault="00D9150E">
      <w:r>
        <w:pict>
          <v:shapetype id="_x0000_t202" coordsize="21600,21600" o:spt="202" path="m,l,21600r21600,l21600,xe">
            <v:stroke joinstyle="miter"/>
            <v:path gradientshapeok="t" o:connecttype="rect"/>
          </v:shapetype>
          <v:shape id="_x0000_s1051" type="#_x0000_t202" style="position:absolute;margin-left:-13.15pt;margin-top:5.4pt;width:268.15pt;height:426.15pt;z-index:1" o:allowincell="f" filled="f">
            <v:textbox style="mso-next-textbox:#_x0000_s1051">
              <w:txbxContent>
                <w:p w:rsidR="00FA7097" w:rsidRPr="00837784" w:rsidRDefault="00295830" w:rsidP="00FF2441">
                  <w:pPr>
                    <w:jc w:val="center"/>
                    <w:rPr>
                      <w:b/>
                      <w:sz w:val="32"/>
                      <w:szCs w:val="44"/>
                    </w:rPr>
                  </w:pPr>
                  <w:r>
                    <w:rPr>
                      <w:b/>
                      <w:sz w:val="32"/>
                      <w:szCs w:val="44"/>
                    </w:rPr>
                    <w:t>April</w:t>
                  </w:r>
                  <w:r w:rsidR="000009E0" w:rsidRPr="00837784">
                    <w:rPr>
                      <w:b/>
                      <w:sz w:val="32"/>
                      <w:szCs w:val="44"/>
                    </w:rPr>
                    <w:t xml:space="preserve"> Program </w:t>
                  </w:r>
                  <w:r w:rsidR="007643A5" w:rsidRPr="00837784">
                    <w:rPr>
                      <w:b/>
                      <w:sz w:val="32"/>
                      <w:szCs w:val="44"/>
                    </w:rPr>
                    <w:t>Meeting:</w:t>
                  </w:r>
                </w:p>
                <w:p w:rsidR="00224417" w:rsidRPr="00224417" w:rsidRDefault="00224417" w:rsidP="00FF2441">
                  <w:pPr>
                    <w:rPr>
                      <w:b/>
                      <w:sz w:val="16"/>
                      <w:szCs w:val="16"/>
                    </w:rPr>
                  </w:pPr>
                </w:p>
                <w:p w:rsidR="008C1744" w:rsidRPr="00837784" w:rsidRDefault="00BF6200" w:rsidP="00FF2441">
                  <w:pPr>
                    <w:rPr>
                      <w:b/>
                      <w:sz w:val="24"/>
                      <w:szCs w:val="32"/>
                    </w:rPr>
                  </w:pPr>
                  <w:r w:rsidRPr="00837784">
                    <w:rPr>
                      <w:b/>
                      <w:sz w:val="24"/>
                      <w:szCs w:val="32"/>
                    </w:rPr>
                    <w:t xml:space="preserve">Location:  </w:t>
                  </w:r>
                  <w:r w:rsidR="00295830">
                    <w:rPr>
                      <w:b/>
                      <w:sz w:val="24"/>
                      <w:szCs w:val="32"/>
                    </w:rPr>
                    <w:t>Grand Traverse Pie Company, 3</w:t>
                  </w:r>
                  <w:r w:rsidR="00295830" w:rsidRPr="00295830">
                    <w:rPr>
                      <w:b/>
                      <w:sz w:val="24"/>
                      <w:szCs w:val="32"/>
                      <w:vertAlign w:val="superscript"/>
                    </w:rPr>
                    <w:t>rd</w:t>
                  </w:r>
                  <w:r w:rsidR="00295830">
                    <w:rPr>
                      <w:b/>
                      <w:sz w:val="24"/>
                      <w:szCs w:val="32"/>
                    </w:rPr>
                    <w:t xml:space="preserve"> and Cherry </w:t>
                  </w:r>
                  <w:proofErr w:type="gramStart"/>
                  <w:r w:rsidR="00295830">
                    <w:rPr>
                      <w:b/>
                      <w:sz w:val="24"/>
                      <w:szCs w:val="32"/>
                    </w:rPr>
                    <w:t>Streets  T</w:t>
                  </w:r>
                  <w:r w:rsidR="00224417">
                    <w:rPr>
                      <w:b/>
                      <w:sz w:val="24"/>
                      <w:szCs w:val="24"/>
                    </w:rPr>
                    <w:t>erre</w:t>
                  </w:r>
                  <w:proofErr w:type="gramEnd"/>
                  <w:r w:rsidR="00224417">
                    <w:rPr>
                      <w:b/>
                      <w:sz w:val="24"/>
                      <w:szCs w:val="24"/>
                    </w:rPr>
                    <w:t xml:space="preserve"> Haute</w:t>
                  </w:r>
                </w:p>
                <w:p w:rsidR="00784F32" w:rsidRPr="00837784" w:rsidRDefault="00B713D3" w:rsidP="00FF2441">
                  <w:pPr>
                    <w:rPr>
                      <w:b/>
                      <w:sz w:val="24"/>
                      <w:szCs w:val="32"/>
                    </w:rPr>
                  </w:pPr>
                  <w:r>
                    <w:rPr>
                      <w:b/>
                      <w:sz w:val="24"/>
                      <w:szCs w:val="32"/>
                    </w:rPr>
                    <w:t>Tues</w:t>
                  </w:r>
                  <w:r w:rsidR="00D1442D">
                    <w:rPr>
                      <w:b/>
                      <w:sz w:val="24"/>
                      <w:szCs w:val="32"/>
                    </w:rPr>
                    <w:t xml:space="preserve">day, </w:t>
                  </w:r>
                  <w:r w:rsidR="00295830">
                    <w:rPr>
                      <w:b/>
                      <w:sz w:val="24"/>
                      <w:szCs w:val="32"/>
                    </w:rPr>
                    <w:t>April 5</w:t>
                  </w:r>
                  <w:r w:rsidR="00AD154F" w:rsidRPr="00837784">
                    <w:rPr>
                      <w:b/>
                      <w:sz w:val="24"/>
                      <w:szCs w:val="32"/>
                    </w:rPr>
                    <w:t>, 201</w:t>
                  </w:r>
                  <w:r w:rsidR="0071434D">
                    <w:rPr>
                      <w:b/>
                      <w:sz w:val="24"/>
                      <w:szCs w:val="32"/>
                    </w:rPr>
                    <w:t>6</w:t>
                  </w:r>
                </w:p>
                <w:p w:rsidR="00AD154F" w:rsidRPr="00837784" w:rsidRDefault="008C1744" w:rsidP="00FF2441">
                  <w:pPr>
                    <w:rPr>
                      <w:b/>
                      <w:sz w:val="24"/>
                      <w:szCs w:val="32"/>
                    </w:rPr>
                  </w:pPr>
                  <w:r w:rsidRPr="00837784">
                    <w:rPr>
                      <w:b/>
                      <w:sz w:val="24"/>
                      <w:szCs w:val="32"/>
                    </w:rPr>
                    <w:t>Program</w:t>
                  </w:r>
                  <w:r w:rsidR="00AD154F" w:rsidRPr="00837784">
                    <w:rPr>
                      <w:b/>
                      <w:sz w:val="24"/>
                      <w:szCs w:val="32"/>
                    </w:rPr>
                    <w:t xml:space="preserve">:  </w:t>
                  </w:r>
                  <w:r w:rsidR="00295830">
                    <w:rPr>
                      <w:b/>
                      <w:sz w:val="24"/>
                      <w:szCs w:val="32"/>
                    </w:rPr>
                    <w:t>Dinner Program</w:t>
                  </w:r>
                </w:p>
                <w:p w:rsidR="00BF6200" w:rsidRPr="00837784" w:rsidRDefault="00295830" w:rsidP="00FF2441">
                  <w:pPr>
                    <w:rPr>
                      <w:b/>
                      <w:sz w:val="24"/>
                      <w:szCs w:val="32"/>
                    </w:rPr>
                  </w:pPr>
                  <w:r>
                    <w:rPr>
                      <w:b/>
                      <w:sz w:val="24"/>
                      <w:szCs w:val="32"/>
                    </w:rPr>
                    <w:t xml:space="preserve">Business:  </w:t>
                  </w:r>
                  <w:r w:rsidR="00556F05">
                    <w:rPr>
                      <w:b/>
                      <w:sz w:val="24"/>
                      <w:szCs w:val="32"/>
                    </w:rPr>
                    <w:t xml:space="preserve"> </w:t>
                  </w:r>
                  <w:r>
                    <w:rPr>
                      <w:b/>
                      <w:sz w:val="24"/>
                      <w:szCs w:val="32"/>
                    </w:rPr>
                    <w:t>Initiation of</w:t>
                  </w:r>
                  <w:r w:rsidR="00B62A9E">
                    <w:rPr>
                      <w:b/>
                      <w:sz w:val="24"/>
                      <w:szCs w:val="32"/>
                    </w:rPr>
                    <w:t xml:space="preserve"> New Members</w:t>
                  </w:r>
                  <w:r>
                    <w:rPr>
                      <w:b/>
                      <w:sz w:val="24"/>
                      <w:szCs w:val="32"/>
                    </w:rPr>
                    <w:t xml:space="preserve"> and Installation of Officers</w:t>
                  </w:r>
                </w:p>
                <w:p w:rsidR="00784F32" w:rsidRPr="00837784" w:rsidRDefault="00784F32" w:rsidP="00FF2441">
                  <w:pPr>
                    <w:rPr>
                      <w:b/>
                      <w:sz w:val="24"/>
                      <w:szCs w:val="32"/>
                    </w:rPr>
                  </w:pPr>
                  <w:r w:rsidRPr="00837784">
                    <w:rPr>
                      <w:b/>
                      <w:sz w:val="24"/>
                      <w:szCs w:val="32"/>
                    </w:rPr>
                    <w:t>Time:  4:30</w:t>
                  </w:r>
                  <w:r w:rsidR="00B62A9E">
                    <w:rPr>
                      <w:b/>
                      <w:sz w:val="24"/>
                      <w:szCs w:val="32"/>
                    </w:rPr>
                    <w:t xml:space="preserve"> pm</w:t>
                  </w:r>
                </w:p>
                <w:p w:rsidR="00784F32" w:rsidRPr="00DA2E12" w:rsidRDefault="00D331E0" w:rsidP="00FF2441">
                  <w:pPr>
                    <w:rPr>
                      <w:sz w:val="24"/>
                      <w:szCs w:val="24"/>
                    </w:rPr>
                  </w:pPr>
                  <w:r w:rsidRPr="00837784">
                    <w:rPr>
                      <w:b/>
                      <w:sz w:val="22"/>
                      <w:szCs w:val="24"/>
                    </w:rPr>
                    <w:t>Hostess</w:t>
                  </w:r>
                  <w:r w:rsidR="00C115CF" w:rsidRPr="00837784">
                    <w:rPr>
                      <w:b/>
                      <w:sz w:val="22"/>
                      <w:szCs w:val="24"/>
                    </w:rPr>
                    <w:t xml:space="preserve"> </w:t>
                  </w:r>
                  <w:r w:rsidR="00C115CF" w:rsidRPr="00837784">
                    <w:rPr>
                      <w:b/>
                      <w:sz w:val="16"/>
                      <w:szCs w:val="24"/>
                    </w:rPr>
                    <w:t>(with opening and closing thought)</w:t>
                  </w:r>
                  <w:r w:rsidRPr="00837784">
                    <w:rPr>
                      <w:b/>
                      <w:sz w:val="22"/>
                      <w:szCs w:val="24"/>
                    </w:rPr>
                    <w:t>:</w:t>
                  </w:r>
                  <w:r w:rsidR="00C115CF" w:rsidRPr="00837784">
                    <w:rPr>
                      <w:b/>
                      <w:sz w:val="22"/>
                      <w:szCs w:val="24"/>
                    </w:rPr>
                    <w:t xml:space="preserve"> </w:t>
                  </w:r>
                  <w:r w:rsidR="00295830">
                    <w:rPr>
                      <w:b/>
                      <w:sz w:val="22"/>
                      <w:szCs w:val="24"/>
                    </w:rPr>
                    <w:t>Christine Davies</w:t>
                  </w:r>
                </w:p>
                <w:p w:rsidR="00D9150E" w:rsidRPr="00224417" w:rsidRDefault="00D9150E" w:rsidP="00F233CD">
                  <w:pPr>
                    <w:rPr>
                      <w:sz w:val="16"/>
                      <w:szCs w:val="16"/>
                    </w:rPr>
                  </w:pPr>
                </w:p>
                <w:p w:rsidR="003C22BD" w:rsidRPr="00D9150E" w:rsidRDefault="00F736FD" w:rsidP="00F233CD">
                  <w:pPr>
                    <w:rPr>
                      <w:sz w:val="22"/>
                      <w:szCs w:val="22"/>
                    </w:rPr>
                  </w:pPr>
                  <w:r w:rsidRPr="00D9150E">
                    <w:rPr>
                      <w:sz w:val="22"/>
                      <w:szCs w:val="22"/>
                    </w:rPr>
                    <w:t xml:space="preserve">Please mark your calendars to attend our </w:t>
                  </w:r>
                  <w:r w:rsidR="00295830">
                    <w:rPr>
                      <w:sz w:val="22"/>
                      <w:szCs w:val="22"/>
                    </w:rPr>
                    <w:t>April</w:t>
                  </w:r>
                  <w:r w:rsidR="00556F05" w:rsidRPr="00D9150E">
                    <w:rPr>
                      <w:sz w:val="22"/>
                      <w:szCs w:val="22"/>
                    </w:rPr>
                    <w:t xml:space="preserve"> </w:t>
                  </w:r>
                  <w:r w:rsidR="00111239">
                    <w:rPr>
                      <w:sz w:val="22"/>
                      <w:szCs w:val="22"/>
                    </w:rPr>
                    <w:t>5</w:t>
                  </w:r>
                  <w:r w:rsidR="00D678EF" w:rsidRPr="00D9150E">
                    <w:rPr>
                      <w:sz w:val="22"/>
                      <w:szCs w:val="22"/>
                      <w:vertAlign w:val="superscript"/>
                    </w:rPr>
                    <w:t>th</w:t>
                  </w:r>
                  <w:r w:rsidR="00556F05" w:rsidRPr="00D9150E">
                    <w:rPr>
                      <w:sz w:val="22"/>
                      <w:szCs w:val="22"/>
                    </w:rPr>
                    <w:t>, 2016</w:t>
                  </w:r>
                  <w:r w:rsidR="009A45C0" w:rsidRPr="00D9150E">
                    <w:rPr>
                      <w:sz w:val="22"/>
                      <w:szCs w:val="22"/>
                    </w:rPr>
                    <w:t xml:space="preserve"> </w:t>
                  </w:r>
                  <w:r w:rsidR="000009E0" w:rsidRPr="00D9150E">
                    <w:rPr>
                      <w:sz w:val="22"/>
                      <w:szCs w:val="22"/>
                    </w:rPr>
                    <w:t>Program/Business</w:t>
                  </w:r>
                  <w:r w:rsidR="00F233CD" w:rsidRPr="00D9150E">
                    <w:rPr>
                      <w:sz w:val="22"/>
                      <w:szCs w:val="22"/>
                    </w:rPr>
                    <w:t xml:space="preserve"> meeting</w:t>
                  </w:r>
                  <w:r w:rsidR="00864B1A" w:rsidRPr="00D9150E">
                    <w:rPr>
                      <w:sz w:val="22"/>
                      <w:szCs w:val="22"/>
                    </w:rPr>
                    <w:t xml:space="preserve">!  </w:t>
                  </w:r>
                  <w:r w:rsidR="00295830">
                    <w:rPr>
                      <w:sz w:val="22"/>
                      <w:szCs w:val="22"/>
                    </w:rPr>
                    <w:t xml:space="preserve">We will have the Initiation </w:t>
                  </w:r>
                  <w:r w:rsidR="002963DC">
                    <w:rPr>
                      <w:sz w:val="22"/>
                      <w:szCs w:val="22"/>
                    </w:rPr>
                    <w:t>Ceremony for New Member(s)</w:t>
                  </w:r>
                  <w:r w:rsidR="00295830">
                    <w:rPr>
                      <w:sz w:val="22"/>
                      <w:szCs w:val="22"/>
                    </w:rPr>
                    <w:t>.  In addition, we will welco</w:t>
                  </w:r>
                  <w:r w:rsidR="002963DC">
                    <w:rPr>
                      <w:sz w:val="22"/>
                      <w:szCs w:val="22"/>
                    </w:rPr>
                    <w:t>me our Transfer Member(s)</w:t>
                  </w:r>
                  <w:r w:rsidR="00295830">
                    <w:rPr>
                      <w:sz w:val="22"/>
                      <w:szCs w:val="22"/>
                    </w:rPr>
                    <w:t>.  Furthermore, we will have the Installation of New Officers.</w:t>
                  </w:r>
                </w:p>
                <w:p w:rsidR="003C22BD" w:rsidRPr="00224417" w:rsidRDefault="003C22BD" w:rsidP="00F233CD">
                  <w:pPr>
                    <w:rPr>
                      <w:sz w:val="16"/>
                      <w:szCs w:val="16"/>
                    </w:rPr>
                  </w:pPr>
                </w:p>
                <w:p w:rsidR="003C22BD" w:rsidRPr="00D9150E" w:rsidRDefault="00295830" w:rsidP="00F233CD">
                  <w:pPr>
                    <w:rPr>
                      <w:sz w:val="22"/>
                      <w:szCs w:val="22"/>
                    </w:rPr>
                  </w:pPr>
                  <w:r>
                    <w:rPr>
                      <w:sz w:val="22"/>
                      <w:szCs w:val="22"/>
                    </w:rPr>
                    <w:t>The last</w:t>
                  </w:r>
                  <w:r w:rsidR="003C22BD" w:rsidRPr="00D9150E">
                    <w:rPr>
                      <w:sz w:val="22"/>
                      <w:szCs w:val="22"/>
                    </w:rPr>
                    <w:t xml:space="preserve"> business meeting</w:t>
                  </w:r>
                  <w:r w:rsidR="00941057" w:rsidRPr="00D9150E">
                    <w:rPr>
                      <w:sz w:val="22"/>
                      <w:szCs w:val="22"/>
                    </w:rPr>
                    <w:t xml:space="preserve"> of this year</w:t>
                  </w:r>
                  <w:r w:rsidR="003C22BD" w:rsidRPr="00D9150E">
                    <w:rPr>
                      <w:sz w:val="22"/>
                      <w:szCs w:val="22"/>
                    </w:rPr>
                    <w:t xml:space="preserve"> </w:t>
                  </w:r>
                  <w:r>
                    <w:rPr>
                      <w:sz w:val="22"/>
                      <w:szCs w:val="22"/>
                    </w:rPr>
                    <w:t xml:space="preserve">will be </w:t>
                  </w:r>
                  <w:r w:rsidR="003C22BD" w:rsidRPr="00D9150E">
                    <w:rPr>
                      <w:sz w:val="22"/>
                      <w:szCs w:val="22"/>
                    </w:rPr>
                    <w:t>conducted by our 2014-2016 President, Christi</w:t>
                  </w:r>
                  <w:r>
                    <w:rPr>
                      <w:sz w:val="22"/>
                      <w:szCs w:val="22"/>
                    </w:rPr>
                    <w:t>ne Davies</w:t>
                  </w:r>
                  <w:r w:rsidR="00093915" w:rsidRPr="00D9150E">
                    <w:rPr>
                      <w:sz w:val="22"/>
                      <w:szCs w:val="22"/>
                    </w:rPr>
                    <w:t xml:space="preserve">.  </w:t>
                  </w:r>
                  <w:r w:rsidR="00D678EF" w:rsidRPr="00D9150E">
                    <w:rPr>
                      <w:sz w:val="22"/>
                      <w:szCs w:val="22"/>
                    </w:rPr>
                    <w:t>Remember, when you are recommending new members, please provide information about where they work, how many years that have been working, education, and any other important accomplishments they have made to education.</w:t>
                  </w:r>
                  <w:r w:rsidR="002963DC">
                    <w:rPr>
                      <w:sz w:val="22"/>
                      <w:szCs w:val="22"/>
                    </w:rPr>
                    <w:t xml:space="preserve">  You can present a recommendation for membership at the first </w:t>
                  </w:r>
                  <w:proofErr w:type="gramStart"/>
                  <w:r w:rsidR="002963DC">
                    <w:rPr>
                      <w:sz w:val="22"/>
                      <w:szCs w:val="22"/>
                    </w:rPr>
                    <w:t>Fall</w:t>
                  </w:r>
                  <w:proofErr w:type="gramEnd"/>
                  <w:r w:rsidR="002963DC">
                    <w:rPr>
                      <w:sz w:val="22"/>
                      <w:szCs w:val="22"/>
                    </w:rPr>
                    <w:t xml:space="preserve"> meeting.</w:t>
                  </w:r>
                  <w:r w:rsidR="00D678EF" w:rsidRPr="00D9150E">
                    <w:rPr>
                      <w:sz w:val="22"/>
                      <w:szCs w:val="22"/>
                    </w:rPr>
                    <w:t xml:space="preserve">  Thank you!</w:t>
                  </w:r>
                </w:p>
                <w:p w:rsidR="003C22BD" w:rsidRPr="00D9150E" w:rsidRDefault="003C22BD" w:rsidP="00F233CD">
                  <w:pPr>
                    <w:rPr>
                      <w:sz w:val="16"/>
                      <w:szCs w:val="16"/>
                    </w:rPr>
                  </w:pPr>
                </w:p>
                <w:p w:rsidR="002E28ED" w:rsidRDefault="002E28ED" w:rsidP="002E28ED">
                  <w:pPr>
                    <w:tabs>
                      <w:tab w:val="left" w:pos="0"/>
                    </w:tabs>
                    <w:rPr>
                      <w:sz w:val="22"/>
                      <w:szCs w:val="22"/>
                    </w:rPr>
                  </w:pPr>
                  <w:r>
                    <w:rPr>
                      <w:b/>
                      <w:sz w:val="24"/>
                      <w:szCs w:val="24"/>
                    </w:rPr>
                    <w:t>Directions to Meeting:</w:t>
                  </w:r>
                  <w:r w:rsidR="002963DC">
                    <w:rPr>
                      <w:b/>
                      <w:sz w:val="24"/>
                      <w:szCs w:val="24"/>
                    </w:rPr>
                    <w:t xml:space="preserve">  </w:t>
                  </w:r>
                  <w:r w:rsidR="002963DC">
                    <w:rPr>
                      <w:sz w:val="22"/>
                      <w:szCs w:val="22"/>
                    </w:rPr>
                    <w:t>3</w:t>
                  </w:r>
                  <w:r w:rsidR="002963DC">
                    <w:rPr>
                      <w:sz w:val="22"/>
                      <w:szCs w:val="22"/>
                      <w:vertAlign w:val="superscript"/>
                    </w:rPr>
                    <w:t>rd</w:t>
                  </w:r>
                  <w:r w:rsidR="002963DC">
                    <w:rPr>
                      <w:sz w:val="22"/>
                      <w:szCs w:val="22"/>
                    </w:rPr>
                    <w:t xml:space="preserve"> and Cherry Streets</w:t>
                  </w:r>
                </w:p>
                <w:p w:rsidR="002963DC" w:rsidRPr="00D9150E" w:rsidRDefault="002963DC" w:rsidP="002E28ED">
                  <w:pPr>
                    <w:tabs>
                      <w:tab w:val="left" w:pos="0"/>
                    </w:tabs>
                    <w:rPr>
                      <w:sz w:val="22"/>
                      <w:szCs w:val="22"/>
                    </w:rPr>
                  </w:pPr>
                </w:p>
                <w:p w:rsidR="00AA14F7" w:rsidRDefault="000009E0" w:rsidP="00F233CD">
                  <w:pPr>
                    <w:rPr>
                      <w:sz w:val="22"/>
                      <w:szCs w:val="22"/>
                    </w:rPr>
                  </w:pPr>
                  <w:r w:rsidRPr="00D9150E">
                    <w:rPr>
                      <w:b/>
                      <w:sz w:val="22"/>
                      <w:szCs w:val="22"/>
                    </w:rPr>
                    <w:t>PLEASE consider taking time to attend this great program and fellowship with our Beta Eta group.</w:t>
                  </w:r>
                  <w:r w:rsidRPr="00D9150E">
                    <w:rPr>
                      <w:sz w:val="22"/>
                      <w:szCs w:val="22"/>
                    </w:rPr>
                    <w:t xml:space="preserve">  I am sure </w:t>
                  </w:r>
                  <w:r w:rsidR="00941057" w:rsidRPr="00D9150E">
                    <w:rPr>
                      <w:sz w:val="22"/>
                      <w:szCs w:val="22"/>
                    </w:rPr>
                    <w:t>you will be glad that you did!</w:t>
                  </w:r>
                </w:p>
                <w:p w:rsidR="002963DC" w:rsidRPr="00D9150E" w:rsidRDefault="002963DC" w:rsidP="00F233CD">
                  <w:pPr>
                    <w:rPr>
                      <w:sz w:val="22"/>
                      <w:szCs w:val="22"/>
                    </w:rPr>
                  </w:pPr>
                </w:p>
                <w:p w:rsidR="00837784" w:rsidRPr="00D9150E" w:rsidRDefault="00FF2DFF" w:rsidP="00941057">
                  <w:pPr>
                    <w:jc w:val="center"/>
                    <w:rPr>
                      <w:b/>
                      <w:i/>
                      <w:sz w:val="22"/>
                      <w:szCs w:val="22"/>
                    </w:rPr>
                  </w:pPr>
                  <w:r>
                    <w:rPr>
                      <w:b/>
                      <w:i/>
                      <w:sz w:val="22"/>
                      <w:szCs w:val="22"/>
                    </w:rPr>
                    <w:t>INVITE</w:t>
                  </w:r>
                  <w:r w:rsidR="009C1C6C" w:rsidRPr="00D9150E">
                    <w:rPr>
                      <w:b/>
                      <w:i/>
                      <w:sz w:val="22"/>
                      <w:szCs w:val="22"/>
                    </w:rPr>
                    <w:t xml:space="preserve"> A FRIEND!!</w:t>
                  </w:r>
                </w:p>
              </w:txbxContent>
            </v:textbox>
          </v:shape>
        </w:pict>
      </w:r>
      <w:r>
        <w:pict>
          <v:shape id="_x0000_s1052" type="#_x0000_t202" style="position:absolute;margin-left:267pt;margin-top:5.4pt;width:276.75pt;height:573.15pt;z-index:2" o:allowincell="f" filled="f">
            <v:textbox style="mso-next-textbox:#_x0000_s1052">
              <w:txbxContent>
                <w:p w:rsidR="00462DB3" w:rsidRPr="00837784" w:rsidRDefault="006D7C08" w:rsidP="00EE3066">
                  <w:pPr>
                    <w:jc w:val="center"/>
                    <w:rPr>
                      <w:rFonts w:ascii="Arial Black" w:hAnsi="Arial Black"/>
                      <w:b/>
                      <w:sz w:val="28"/>
                      <w:szCs w:val="28"/>
                    </w:rPr>
                  </w:pPr>
                  <w:r>
                    <w:rPr>
                      <w:rFonts w:ascii="Arial Black" w:hAnsi="Arial Black"/>
                      <w:b/>
                      <w:sz w:val="28"/>
                      <w:szCs w:val="28"/>
                    </w:rPr>
                    <w:t>A Note from the President:</w:t>
                  </w:r>
                </w:p>
                <w:p w:rsidR="00ED351D" w:rsidRPr="008C1125" w:rsidRDefault="00ED351D" w:rsidP="00EE3066">
                  <w:pPr>
                    <w:jc w:val="center"/>
                    <w:rPr>
                      <w:rFonts w:ascii="Arial Black" w:hAnsi="Arial Black"/>
                      <w:b/>
                      <w:sz w:val="16"/>
                      <w:szCs w:val="16"/>
                    </w:rPr>
                  </w:pPr>
                </w:p>
                <w:p w:rsidR="00C758E1" w:rsidRDefault="00B713D3" w:rsidP="00F521C9">
                  <w:pPr>
                    <w:jc w:val="both"/>
                    <w:rPr>
                      <w:sz w:val="24"/>
                    </w:rPr>
                  </w:pPr>
                  <w:r>
                    <w:rPr>
                      <w:sz w:val="24"/>
                    </w:rPr>
                    <w:t xml:space="preserve">Our last meeting with </w:t>
                  </w:r>
                  <w:r w:rsidR="00C758E1">
                    <w:rPr>
                      <w:sz w:val="24"/>
                    </w:rPr>
                    <w:t xml:space="preserve">Dr. Christi Fenton about </w:t>
                  </w:r>
                  <w:r w:rsidR="009F579E">
                    <w:rPr>
                      <w:sz w:val="24"/>
                    </w:rPr>
                    <w:t>her research on c</w:t>
                  </w:r>
                  <w:r w:rsidR="002963DC">
                    <w:rPr>
                      <w:sz w:val="24"/>
                    </w:rPr>
                    <w:t xml:space="preserve">haracteristics to look for in future leaders was interesting.  If </w:t>
                  </w:r>
                  <w:r>
                    <w:rPr>
                      <w:sz w:val="24"/>
                    </w:rPr>
                    <w:t>you missed the last meetin</w:t>
                  </w:r>
                  <w:r w:rsidR="002963DC">
                    <w:rPr>
                      <w:sz w:val="24"/>
                    </w:rPr>
                    <w:t>g, you definitely missed an informative research based</w:t>
                  </w:r>
                  <w:r w:rsidR="00C758E1">
                    <w:rPr>
                      <w:sz w:val="24"/>
                    </w:rPr>
                    <w:t xml:space="preserve"> thesis presentation</w:t>
                  </w:r>
                  <w:r>
                    <w:rPr>
                      <w:sz w:val="24"/>
                    </w:rPr>
                    <w:t xml:space="preserve">. </w:t>
                  </w:r>
                </w:p>
                <w:p w:rsidR="00F521C9" w:rsidRDefault="00C758E1" w:rsidP="00F521C9">
                  <w:pPr>
                    <w:jc w:val="both"/>
                    <w:rPr>
                      <w:sz w:val="24"/>
                    </w:rPr>
                  </w:pPr>
                  <w:r>
                    <w:rPr>
                      <w:sz w:val="24"/>
                    </w:rPr>
                    <w:t>Our next meeting is our Initiation and Installation Program.</w:t>
                  </w:r>
                  <w:r w:rsidR="00B713D3">
                    <w:rPr>
                      <w:sz w:val="24"/>
                    </w:rPr>
                    <w:t xml:space="preserve">  </w:t>
                  </w:r>
                  <w:r w:rsidR="00DC6930">
                    <w:rPr>
                      <w:sz w:val="24"/>
                    </w:rPr>
                    <w:t>I hope to s</w:t>
                  </w:r>
                  <w:r w:rsidR="00E37BD7">
                    <w:rPr>
                      <w:sz w:val="24"/>
                    </w:rPr>
                    <w:t>ee everyone</w:t>
                  </w:r>
                  <w:r w:rsidR="004012F2">
                    <w:rPr>
                      <w:sz w:val="24"/>
                    </w:rPr>
                    <w:t xml:space="preserve"> </w:t>
                  </w:r>
                  <w:r w:rsidR="00DC6930">
                    <w:rPr>
                      <w:sz w:val="24"/>
                    </w:rPr>
                    <w:t>at the meeting</w:t>
                  </w:r>
                  <w:r w:rsidR="004012F2">
                    <w:rPr>
                      <w:sz w:val="24"/>
                    </w:rPr>
                    <w:t>!</w:t>
                  </w:r>
                </w:p>
                <w:p w:rsidR="00F521C9" w:rsidRPr="008C1125" w:rsidRDefault="00F521C9" w:rsidP="006D7C08">
                  <w:pPr>
                    <w:rPr>
                      <w:sz w:val="16"/>
                      <w:szCs w:val="16"/>
                    </w:rPr>
                  </w:pPr>
                </w:p>
                <w:p w:rsidR="00837784" w:rsidRDefault="00F521C9" w:rsidP="006D7C08">
                  <w:pPr>
                    <w:rPr>
                      <w:sz w:val="24"/>
                    </w:rPr>
                  </w:pPr>
                  <w:r>
                    <w:rPr>
                      <w:sz w:val="24"/>
                    </w:rPr>
                    <w:tab/>
                  </w:r>
                  <w:r w:rsidR="001F4D6F">
                    <w:rPr>
                      <w:sz w:val="24"/>
                    </w:rPr>
                    <w:tab/>
                  </w:r>
                  <w:r w:rsidR="003F26D0">
                    <w:rPr>
                      <w:sz w:val="24"/>
                    </w:rPr>
                    <w:tab/>
                  </w:r>
                  <w:r w:rsidR="001F4D6F">
                    <w:rPr>
                      <w:sz w:val="24"/>
                    </w:rPr>
                    <w:t>Christine</w:t>
                  </w:r>
                </w:p>
                <w:p w:rsidR="003C22BD" w:rsidRPr="008C1125" w:rsidRDefault="003C22BD" w:rsidP="006D7C08">
                  <w:pPr>
                    <w:rPr>
                      <w:sz w:val="16"/>
                      <w:szCs w:val="16"/>
                    </w:rPr>
                  </w:pPr>
                </w:p>
                <w:p w:rsidR="001C6494" w:rsidRPr="009F579E" w:rsidRDefault="00281BE4" w:rsidP="009F579E">
                  <w:pPr>
                    <w:jc w:val="center"/>
                    <w:rPr>
                      <w:rFonts w:ascii="Arial Black" w:hAnsi="Arial Black"/>
                      <w:b/>
                      <w:sz w:val="26"/>
                      <w:szCs w:val="26"/>
                    </w:rPr>
                  </w:pPr>
                  <w:r w:rsidRPr="00E66663">
                    <w:rPr>
                      <w:rFonts w:ascii="Arial Black" w:hAnsi="Arial Black"/>
                      <w:b/>
                      <w:sz w:val="26"/>
                      <w:szCs w:val="26"/>
                    </w:rPr>
                    <w:t>Beta Eta News</w:t>
                  </w:r>
                </w:p>
                <w:p w:rsidR="00B713D3" w:rsidRDefault="00BC1DC5" w:rsidP="00F521C9">
                  <w:pPr>
                    <w:tabs>
                      <w:tab w:val="left" w:pos="0"/>
                    </w:tabs>
                    <w:rPr>
                      <w:sz w:val="24"/>
                      <w:szCs w:val="24"/>
                    </w:rPr>
                  </w:pPr>
                  <w:r>
                    <w:rPr>
                      <w:sz w:val="24"/>
                      <w:szCs w:val="24"/>
                    </w:rPr>
                    <w:t>New Member:  Kate</w:t>
                  </w:r>
                  <w:r w:rsidR="00350262" w:rsidRPr="00350262">
                    <w:rPr>
                      <w:sz w:val="24"/>
                      <w:szCs w:val="24"/>
                    </w:rPr>
                    <w:t>lyn Moats</w:t>
                  </w:r>
                </w:p>
                <w:p w:rsidR="00350262" w:rsidRDefault="00350262" w:rsidP="00F521C9">
                  <w:pPr>
                    <w:tabs>
                      <w:tab w:val="left" w:pos="0"/>
                    </w:tabs>
                    <w:rPr>
                      <w:sz w:val="24"/>
                      <w:szCs w:val="24"/>
                    </w:rPr>
                  </w:pPr>
                </w:p>
                <w:p w:rsidR="00350262" w:rsidRDefault="00350262" w:rsidP="00F521C9">
                  <w:pPr>
                    <w:tabs>
                      <w:tab w:val="left" w:pos="0"/>
                    </w:tabs>
                    <w:rPr>
                      <w:sz w:val="24"/>
                      <w:szCs w:val="24"/>
                    </w:rPr>
                  </w:pPr>
                  <w:r>
                    <w:rPr>
                      <w:sz w:val="24"/>
                      <w:szCs w:val="24"/>
                    </w:rPr>
                    <w:t>Transfer Member:  Dr. Sharon Pitts</w:t>
                  </w:r>
                </w:p>
                <w:p w:rsidR="00350262" w:rsidRDefault="00350262" w:rsidP="00F521C9">
                  <w:pPr>
                    <w:tabs>
                      <w:tab w:val="left" w:pos="0"/>
                    </w:tabs>
                    <w:rPr>
                      <w:sz w:val="24"/>
                      <w:szCs w:val="24"/>
                    </w:rPr>
                  </w:pPr>
                </w:p>
                <w:p w:rsidR="00350262" w:rsidRDefault="00350262" w:rsidP="00F521C9">
                  <w:pPr>
                    <w:tabs>
                      <w:tab w:val="left" w:pos="0"/>
                    </w:tabs>
                    <w:rPr>
                      <w:sz w:val="24"/>
                      <w:szCs w:val="24"/>
                    </w:rPr>
                  </w:pPr>
                  <w:r>
                    <w:rPr>
                      <w:sz w:val="24"/>
                      <w:szCs w:val="24"/>
                    </w:rPr>
                    <w:t>2016-2018 Officers</w:t>
                  </w:r>
                  <w:r w:rsidR="00D63669">
                    <w:rPr>
                      <w:sz w:val="24"/>
                      <w:szCs w:val="24"/>
                    </w:rPr>
                    <w:t xml:space="preserve"> &amp; Other Positions</w:t>
                  </w:r>
                  <w:r>
                    <w:rPr>
                      <w:sz w:val="24"/>
                      <w:szCs w:val="24"/>
                    </w:rPr>
                    <w:t>:</w:t>
                  </w:r>
                </w:p>
                <w:p w:rsidR="00350262" w:rsidRDefault="00350262" w:rsidP="00F521C9">
                  <w:pPr>
                    <w:tabs>
                      <w:tab w:val="left" w:pos="0"/>
                    </w:tabs>
                    <w:rPr>
                      <w:sz w:val="24"/>
                      <w:szCs w:val="24"/>
                    </w:rPr>
                  </w:pPr>
                  <w:r>
                    <w:rPr>
                      <w:sz w:val="24"/>
                      <w:szCs w:val="24"/>
                    </w:rPr>
                    <w:tab/>
                  </w:r>
                  <w:proofErr w:type="gramStart"/>
                  <w:r>
                    <w:rPr>
                      <w:sz w:val="24"/>
                      <w:szCs w:val="24"/>
                    </w:rPr>
                    <w:t>President  Christine</w:t>
                  </w:r>
                  <w:proofErr w:type="gramEnd"/>
                  <w:r>
                    <w:rPr>
                      <w:sz w:val="24"/>
                      <w:szCs w:val="24"/>
                    </w:rPr>
                    <w:t xml:space="preserve"> Davies</w:t>
                  </w:r>
                </w:p>
                <w:p w:rsidR="00350262" w:rsidRDefault="00350262" w:rsidP="00F521C9">
                  <w:pPr>
                    <w:tabs>
                      <w:tab w:val="left" w:pos="0"/>
                    </w:tabs>
                    <w:rPr>
                      <w:sz w:val="24"/>
                      <w:szCs w:val="24"/>
                    </w:rPr>
                  </w:pPr>
                  <w:r>
                    <w:rPr>
                      <w:sz w:val="24"/>
                      <w:szCs w:val="24"/>
                    </w:rPr>
                    <w:tab/>
                    <w:t xml:space="preserve">Vice </w:t>
                  </w:r>
                  <w:proofErr w:type="gramStart"/>
                  <w:r>
                    <w:rPr>
                      <w:sz w:val="24"/>
                      <w:szCs w:val="24"/>
                    </w:rPr>
                    <w:t>President  Janet</w:t>
                  </w:r>
                  <w:proofErr w:type="gramEnd"/>
                  <w:r>
                    <w:rPr>
                      <w:sz w:val="24"/>
                      <w:szCs w:val="24"/>
                    </w:rPr>
                    <w:t xml:space="preserve"> Brosmer</w:t>
                  </w:r>
                </w:p>
                <w:p w:rsidR="00350262" w:rsidRDefault="00BC1DC5" w:rsidP="00F521C9">
                  <w:pPr>
                    <w:tabs>
                      <w:tab w:val="left" w:pos="0"/>
                    </w:tabs>
                    <w:rPr>
                      <w:sz w:val="24"/>
                      <w:szCs w:val="24"/>
                    </w:rPr>
                  </w:pPr>
                  <w:r>
                    <w:rPr>
                      <w:sz w:val="24"/>
                      <w:szCs w:val="24"/>
                    </w:rPr>
                    <w:tab/>
                  </w:r>
                  <w:proofErr w:type="gramStart"/>
                  <w:r>
                    <w:rPr>
                      <w:sz w:val="24"/>
                      <w:szCs w:val="24"/>
                    </w:rPr>
                    <w:t>Treasurer  Kate</w:t>
                  </w:r>
                  <w:r w:rsidR="00350262">
                    <w:rPr>
                      <w:sz w:val="24"/>
                      <w:szCs w:val="24"/>
                    </w:rPr>
                    <w:t>lyn</w:t>
                  </w:r>
                  <w:proofErr w:type="gramEnd"/>
                  <w:r w:rsidR="00350262">
                    <w:rPr>
                      <w:sz w:val="24"/>
                      <w:szCs w:val="24"/>
                    </w:rPr>
                    <w:t xml:space="preserve"> Moats</w:t>
                  </w:r>
                </w:p>
                <w:p w:rsidR="00350262" w:rsidRDefault="00350262" w:rsidP="00F521C9">
                  <w:pPr>
                    <w:tabs>
                      <w:tab w:val="left" w:pos="0"/>
                    </w:tabs>
                    <w:rPr>
                      <w:sz w:val="24"/>
                      <w:szCs w:val="24"/>
                    </w:rPr>
                  </w:pPr>
                  <w:r>
                    <w:rPr>
                      <w:sz w:val="24"/>
                      <w:szCs w:val="24"/>
                    </w:rPr>
                    <w:tab/>
                    <w:t xml:space="preserve">Corresponding </w:t>
                  </w:r>
                  <w:proofErr w:type="gramStart"/>
                  <w:r>
                    <w:rPr>
                      <w:sz w:val="24"/>
                      <w:szCs w:val="24"/>
                    </w:rPr>
                    <w:t>Secretary  Janel</w:t>
                  </w:r>
                  <w:proofErr w:type="gramEnd"/>
                  <w:r>
                    <w:rPr>
                      <w:sz w:val="24"/>
                      <w:szCs w:val="24"/>
                    </w:rPr>
                    <w:t xml:space="preserve"> Bonomo</w:t>
                  </w:r>
                </w:p>
                <w:p w:rsidR="00350262" w:rsidRDefault="00350262" w:rsidP="00F521C9">
                  <w:pPr>
                    <w:tabs>
                      <w:tab w:val="left" w:pos="0"/>
                    </w:tabs>
                    <w:rPr>
                      <w:sz w:val="24"/>
                      <w:szCs w:val="24"/>
                    </w:rPr>
                  </w:pPr>
                  <w:r>
                    <w:rPr>
                      <w:sz w:val="24"/>
                      <w:szCs w:val="24"/>
                    </w:rPr>
                    <w:tab/>
                    <w:t>Co-</w:t>
                  </w:r>
                  <w:proofErr w:type="gramStart"/>
                  <w:r>
                    <w:rPr>
                      <w:sz w:val="24"/>
                      <w:szCs w:val="24"/>
                    </w:rPr>
                    <w:t>Secretaries  Karla</w:t>
                  </w:r>
                  <w:proofErr w:type="gramEnd"/>
                  <w:r>
                    <w:rPr>
                      <w:sz w:val="24"/>
                      <w:szCs w:val="24"/>
                    </w:rPr>
                    <w:t xml:space="preserve"> Smith</w:t>
                  </w:r>
                </w:p>
                <w:p w:rsidR="00350262" w:rsidRDefault="00350262" w:rsidP="00F521C9">
                  <w:pPr>
                    <w:tabs>
                      <w:tab w:val="left" w:pos="0"/>
                    </w:tabs>
                    <w:rPr>
                      <w:sz w:val="24"/>
                      <w:szCs w:val="24"/>
                    </w:rPr>
                  </w:pPr>
                  <w:r>
                    <w:rPr>
                      <w:sz w:val="24"/>
                      <w:szCs w:val="24"/>
                    </w:rPr>
                    <w:tab/>
                  </w:r>
                  <w:r>
                    <w:rPr>
                      <w:sz w:val="24"/>
                      <w:szCs w:val="24"/>
                    </w:rPr>
                    <w:tab/>
                  </w:r>
                  <w:r>
                    <w:rPr>
                      <w:sz w:val="24"/>
                      <w:szCs w:val="24"/>
                    </w:rPr>
                    <w:tab/>
                    <w:t xml:space="preserve">  Jodi Buckallew</w:t>
                  </w:r>
                </w:p>
                <w:p w:rsidR="00350262" w:rsidRDefault="00111239" w:rsidP="00F521C9">
                  <w:pPr>
                    <w:tabs>
                      <w:tab w:val="left" w:pos="0"/>
                    </w:tabs>
                    <w:rPr>
                      <w:sz w:val="24"/>
                      <w:szCs w:val="24"/>
                    </w:rPr>
                  </w:pPr>
                  <w:r>
                    <w:rPr>
                      <w:sz w:val="24"/>
                      <w:szCs w:val="24"/>
                    </w:rPr>
                    <w:tab/>
                    <w:t>Membership:  Sanae Glendening</w:t>
                  </w:r>
                </w:p>
                <w:p w:rsidR="00350262" w:rsidRDefault="00350262" w:rsidP="00F521C9">
                  <w:pPr>
                    <w:tabs>
                      <w:tab w:val="left" w:pos="0"/>
                    </w:tabs>
                    <w:rPr>
                      <w:sz w:val="24"/>
                      <w:szCs w:val="24"/>
                    </w:rPr>
                  </w:pPr>
                  <w:r>
                    <w:rPr>
                      <w:sz w:val="24"/>
                      <w:szCs w:val="24"/>
                    </w:rPr>
                    <w:tab/>
                    <w:t>Scholarship:  Michele Boyer</w:t>
                  </w:r>
                </w:p>
                <w:p w:rsidR="00B713D3" w:rsidRPr="009F579E" w:rsidRDefault="00D63669" w:rsidP="00F521C9">
                  <w:pPr>
                    <w:tabs>
                      <w:tab w:val="left" w:pos="0"/>
                    </w:tabs>
                    <w:rPr>
                      <w:sz w:val="24"/>
                      <w:szCs w:val="24"/>
                    </w:rPr>
                  </w:pPr>
                  <w:r>
                    <w:rPr>
                      <w:sz w:val="24"/>
                      <w:szCs w:val="24"/>
                    </w:rPr>
                    <w:tab/>
                    <w:t>Ceremonies:  Linda Ballman</w:t>
                  </w:r>
                </w:p>
                <w:p w:rsidR="009F579E" w:rsidRDefault="009F579E" w:rsidP="00F521C9">
                  <w:pPr>
                    <w:tabs>
                      <w:tab w:val="left" w:pos="0"/>
                    </w:tabs>
                    <w:rPr>
                      <w:b/>
                      <w:sz w:val="24"/>
                      <w:szCs w:val="24"/>
                    </w:rPr>
                  </w:pPr>
                </w:p>
                <w:p w:rsidR="001C6494" w:rsidRDefault="001C6494" w:rsidP="00F521C9">
                  <w:pPr>
                    <w:tabs>
                      <w:tab w:val="left" w:pos="0"/>
                    </w:tabs>
                    <w:rPr>
                      <w:b/>
                      <w:sz w:val="24"/>
                      <w:szCs w:val="24"/>
                    </w:rPr>
                  </w:pPr>
                  <w:r>
                    <w:rPr>
                      <w:b/>
                      <w:sz w:val="24"/>
                      <w:szCs w:val="24"/>
                    </w:rPr>
                    <w:t>State Conference Information</w:t>
                  </w:r>
                  <w:r w:rsidR="00714541">
                    <w:rPr>
                      <w:b/>
                      <w:sz w:val="24"/>
                      <w:szCs w:val="24"/>
                    </w:rPr>
                    <w:t>:</w:t>
                  </w:r>
                </w:p>
                <w:p w:rsidR="002E28ED" w:rsidRPr="006F13E5" w:rsidRDefault="002E28ED" w:rsidP="00F521C9">
                  <w:pPr>
                    <w:tabs>
                      <w:tab w:val="left" w:pos="0"/>
                    </w:tabs>
                    <w:rPr>
                      <w:sz w:val="22"/>
                      <w:szCs w:val="22"/>
                    </w:rPr>
                  </w:pPr>
                  <w:r w:rsidRPr="006F13E5">
                    <w:rPr>
                      <w:sz w:val="22"/>
                      <w:szCs w:val="22"/>
                    </w:rPr>
                    <w:t xml:space="preserve">Where: Indiana State University, </w:t>
                  </w:r>
                  <w:r w:rsidR="009F579E">
                    <w:rPr>
                      <w:sz w:val="22"/>
                      <w:szCs w:val="22"/>
                    </w:rPr>
                    <w:t>Sycamore Banquet Center (formerly the b</w:t>
                  </w:r>
                  <w:r w:rsidRPr="006F13E5">
                    <w:rPr>
                      <w:sz w:val="22"/>
                      <w:szCs w:val="22"/>
                    </w:rPr>
                    <w:t>ookstore</w:t>
                  </w:r>
                  <w:r w:rsidR="009F579E">
                    <w:rPr>
                      <w:sz w:val="22"/>
                      <w:szCs w:val="22"/>
                    </w:rPr>
                    <w:t>).</w:t>
                  </w:r>
                </w:p>
                <w:p w:rsidR="002E28ED" w:rsidRPr="006F13E5" w:rsidRDefault="002E28ED" w:rsidP="00F521C9">
                  <w:pPr>
                    <w:tabs>
                      <w:tab w:val="left" w:pos="0"/>
                    </w:tabs>
                    <w:rPr>
                      <w:sz w:val="22"/>
                      <w:szCs w:val="22"/>
                    </w:rPr>
                  </w:pPr>
                  <w:r w:rsidRPr="006F13E5">
                    <w:rPr>
                      <w:sz w:val="22"/>
                      <w:szCs w:val="22"/>
                    </w:rPr>
                    <w:t>When: April 23</w:t>
                  </w:r>
                  <w:r w:rsidRPr="006F13E5">
                    <w:rPr>
                      <w:sz w:val="22"/>
                      <w:szCs w:val="22"/>
                      <w:vertAlign w:val="superscript"/>
                    </w:rPr>
                    <w:t>rd</w:t>
                  </w:r>
                  <w:r w:rsidRPr="006F13E5">
                    <w:rPr>
                      <w:sz w:val="22"/>
                      <w:szCs w:val="22"/>
                    </w:rPr>
                    <w:t>, 2016</w:t>
                  </w:r>
                </w:p>
                <w:p w:rsidR="002E28ED" w:rsidRPr="006F13E5" w:rsidRDefault="002E28ED" w:rsidP="00F521C9">
                  <w:pPr>
                    <w:tabs>
                      <w:tab w:val="left" w:pos="0"/>
                    </w:tabs>
                    <w:rPr>
                      <w:sz w:val="22"/>
                      <w:szCs w:val="22"/>
                    </w:rPr>
                  </w:pPr>
                  <w:r w:rsidRPr="006F13E5">
                    <w:rPr>
                      <w:sz w:val="22"/>
                      <w:szCs w:val="22"/>
                    </w:rPr>
                    <w:t>Menu: Chicken and Salmon and other if notified of diet restrictions</w:t>
                  </w:r>
                </w:p>
                <w:p w:rsidR="002E28ED" w:rsidRPr="006F13E5" w:rsidRDefault="002E28ED" w:rsidP="00F521C9">
                  <w:pPr>
                    <w:tabs>
                      <w:tab w:val="left" w:pos="0"/>
                    </w:tabs>
                    <w:rPr>
                      <w:sz w:val="22"/>
                      <w:szCs w:val="22"/>
                    </w:rPr>
                  </w:pPr>
                  <w:r w:rsidRPr="006F13E5">
                    <w:rPr>
                      <w:sz w:val="22"/>
                      <w:szCs w:val="22"/>
                    </w:rPr>
                    <w:t>Cost:</w:t>
                  </w:r>
                  <w:r w:rsidR="006F13E5" w:rsidRPr="006F13E5">
                    <w:rPr>
                      <w:sz w:val="22"/>
                      <w:szCs w:val="22"/>
                    </w:rPr>
                    <w:t xml:space="preserve">  </w:t>
                  </w:r>
                  <w:r w:rsidRPr="006F13E5">
                    <w:rPr>
                      <w:sz w:val="22"/>
                      <w:szCs w:val="22"/>
                    </w:rPr>
                    <w:t xml:space="preserve">  $35 if paid before March 25</w:t>
                  </w:r>
                  <w:r w:rsidRPr="006F13E5">
                    <w:rPr>
                      <w:sz w:val="22"/>
                      <w:szCs w:val="22"/>
                      <w:vertAlign w:val="superscript"/>
                    </w:rPr>
                    <w:t>th</w:t>
                  </w:r>
                </w:p>
                <w:p w:rsidR="006F13E5" w:rsidRPr="006F13E5" w:rsidRDefault="006F13E5" w:rsidP="00F521C9">
                  <w:pPr>
                    <w:tabs>
                      <w:tab w:val="left" w:pos="0"/>
                    </w:tabs>
                    <w:rPr>
                      <w:sz w:val="22"/>
                      <w:szCs w:val="22"/>
                    </w:rPr>
                  </w:pPr>
                  <w:r w:rsidRPr="006F13E5">
                    <w:rPr>
                      <w:sz w:val="22"/>
                      <w:szCs w:val="22"/>
                    </w:rPr>
                    <w:tab/>
                    <w:t xml:space="preserve">$40 if paid </w:t>
                  </w:r>
                  <w:proofErr w:type="gramStart"/>
                  <w:r w:rsidRPr="006F13E5">
                    <w:rPr>
                      <w:sz w:val="22"/>
                      <w:szCs w:val="22"/>
                    </w:rPr>
                    <w:t>between March 26</w:t>
                  </w:r>
                  <w:r w:rsidRPr="006F13E5">
                    <w:rPr>
                      <w:sz w:val="22"/>
                      <w:szCs w:val="22"/>
                      <w:vertAlign w:val="superscript"/>
                    </w:rPr>
                    <w:t>th</w:t>
                  </w:r>
                  <w:r w:rsidRPr="006F13E5">
                    <w:rPr>
                      <w:sz w:val="22"/>
                      <w:szCs w:val="22"/>
                    </w:rPr>
                    <w:t xml:space="preserve"> to </w:t>
                  </w:r>
                  <w:r w:rsidRPr="00C758E1">
                    <w:rPr>
                      <w:b/>
                      <w:sz w:val="22"/>
                      <w:szCs w:val="22"/>
                    </w:rPr>
                    <w:t>April 11</w:t>
                  </w:r>
                  <w:r w:rsidRPr="00C758E1">
                    <w:rPr>
                      <w:b/>
                      <w:sz w:val="22"/>
                      <w:szCs w:val="22"/>
                      <w:vertAlign w:val="superscript"/>
                    </w:rPr>
                    <w:t>th</w:t>
                  </w:r>
                  <w:proofErr w:type="gramEnd"/>
                </w:p>
                <w:p w:rsidR="006F13E5" w:rsidRPr="006F13E5" w:rsidRDefault="006F13E5" w:rsidP="00F521C9">
                  <w:pPr>
                    <w:tabs>
                      <w:tab w:val="left" w:pos="0"/>
                    </w:tabs>
                    <w:rPr>
                      <w:sz w:val="22"/>
                      <w:szCs w:val="22"/>
                    </w:rPr>
                  </w:pPr>
                  <w:r w:rsidRPr="006F13E5">
                    <w:rPr>
                      <w:sz w:val="22"/>
                      <w:szCs w:val="22"/>
                    </w:rPr>
                    <w:t>Make check or money order to:</w:t>
                  </w:r>
                </w:p>
                <w:p w:rsidR="006F13E5" w:rsidRPr="006F13E5" w:rsidRDefault="006F13E5" w:rsidP="00F521C9">
                  <w:pPr>
                    <w:tabs>
                      <w:tab w:val="left" w:pos="0"/>
                    </w:tabs>
                    <w:rPr>
                      <w:sz w:val="22"/>
                      <w:szCs w:val="22"/>
                    </w:rPr>
                  </w:pPr>
                  <w:r w:rsidRPr="006F13E5">
                    <w:rPr>
                      <w:sz w:val="22"/>
                      <w:szCs w:val="22"/>
                    </w:rPr>
                    <w:tab/>
                    <w:t>DKG Indiana State Organization</w:t>
                  </w:r>
                </w:p>
                <w:p w:rsidR="006F13E5" w:rsidRDefault="006F13E5" w:rsidP="00F521C9">
                  <w:pPr>
                    <w:tabs>
                      <w:tab w:val="left" w:pos="0"/>
                    </w:tabs>
                    <w:rPr>
                      <w:sz w:val="22"/>
                      <w:szCs w:val="22"/>
                    </w:rPr>
                  </w:pPr>
                  <w:r w:rsidRPr="006F13E5">
                    <w:rPr>
                      <w:sz w:val="22"/>
                      <w:szCs w:val="22"/>
                    </w:rPr>
                    <w:t>Mail to:  Sarah Sykes, Registrar</w:t>
                  </w:r>
                </w:p>
                <w:p w:rsidR="006F13E5" w:rsidRDefault="006F13E5" w:rsidP="00F521C9">
                  <w:pPr>
                    <w:tabs>
                      <w:tab w:val="left" w:pos="0"/>
                    </w:tabs>
                    <w:rPr>
                      <w:sz w:val="22"/>
                      <w:szCs w:val="22"/>
                    </w:rPr>
                  </w:pPr>
                  <w:r>
                    <w:rPr>
                      <w:sz w:val="22"/>
                      <w:szCs w:val="22"/>
                    </w:rPr>
                    <w:tab/>
                    <w:t xml:space="preserve">  7297 Rosedale Road</w:t>
                  </w:r>
                </w:p>
                <w:p w:rsidR="006F13E5" w:rsidRPr="006F13E5" w:rsidRDefault="006F13E5" w:rsidP="00F521C9">
                  <w:pPr>
                    <w:tabs>
                      <w:tab w:val="left" w:pos="0"/>
                    </w:tabs>
                    <w:rPr>
                      <w:sz w:val="22"/>
                      <w:szCs w:val="22"/>
                    </w:rPr>
                  </w:pPr>
                  <w:r>
                    <w:rPr>
                      <w:sz w:val="22"/>
                      <w:szCs w:val="22"/>
                    </w:rPr>
                    <w:tab/>
                    <w:t xml:space="preserve">  Terre Haute, IN 47805</w:t>
                  </w:r>
                </w:p>
                <w:p w:rsidR="006F13E5" w:rsidRDefault="006F13E5" w:rsidP="00F521C9">
                  <w:pPr>
                    <w:tabs>
                      <w:tab w:val="left" w:pos="0"/>
                    </w:tabs>
                    <w:rPr>
                      <w:b/>
                      <w:sz w:val="22"/>
                      <w:szCs w:val="22"/>
                    </w:rPr>
                  </w:pPr>
                </w:p>
                <w:p w:rsidR="00B713D3" w:rsidRPr="003F26D0" w:rsidRDefault="00B713D3" w:rsidP="00F521C9">
                  <w:pPr>
                    <w:tabs>
                      <w:tab w:val="left" w:pos="0"/>
                    </w:tabs>
                    <w:rPr>
                      <w:b/>
                      <w:sz w:val="22"/>
                      <w:szCs w:val="22"/>
                    </w:rPr>
                  </w:pPr>
                </w:p>
              </w:txbxContent>
            </v:textbox>
          </v:shape>
        </w:pict>
      </w:r>
    </w:p>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FA7097"/>
    <w:p w:rsidR="00FA7097" w:rsidRDefault="002E28ED" w:rsidP="00870407">
      <w:pPr>
        <w:rPr>
          <w:rFonts w:ascii="Garamond" w:hAnsi="Garamond"/>
        </w:rPr>
      </w:pPr>
      <w:r>
        <w:rPr>
          <w:rFonts w:ascii="Garamond" w:hAnsi="Garamond"/>
          <w:noProof/>
        </w:rPr>
        <w:pict>
          <v:shape id="_x0000_s1053" type="#_x0000_t202" style="position:absolute;margin-left:-11.5pt;margin-top:114.5pt;width:268.2pt;height:140.4pt;z-index:3">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3897"/>
                  </w:tblGrid>
                  <w:tr w:rsidR="002E28ED" w:rsidTr="0040165C">
                    <w:tblPrEx>
                      <w:tblCellMar>
                        <w:top w:w="0" w:type="dxa"/>
                        <w:bottom w:w="0" w:type="dxa"/>
                      </w:tblCellMar>
                    </w:tblPrEx>
                    <w:trPr>
                      <w:trHeight w:val="540"/>
                    </w:trPr>
                    <w:tc>
                      <w:tcPr>
                        <w:tcW w:w="5175" w:type="dxa"/>
                        <w:gridSpan w:val="2"/>
                        <w:tcBorders>
                          <w:top w:val="nil"/>
                          <w:left w:val="nil"/>
                          <w:bottom w:val="nil"/>
                          <w:right w:val="nil"/>
                        </w:tcBorders>
                      </w:tcPr>
                      <w:p w:rsidR="002E28ED" w:rsidRDefault="002E28ED" w:rsidP="00C57B95">
                        <w:pPr>
                          <w:pStyle w:val="TOCHeading-Professional"/>
                          <w:spacing w:after="60"/>
                        </w:pPr>
                        <w:r>
                          <w:t>2015-2016Calendar of Events</w:t>
                        </w:r>
                      </w:p>
                      <w:p w:rsidR="002963DC" w:rsidRDefault="002963DC" w:rsidP="00C57B95">
                        <w:pPr>
                          <w:pStyle w:val="TOCHeading-Professional"/>
                          <w:spacing w:after="60"/>
                        </w:pPr>
                      </w:p>
                    </w:tc>
                  </w:tr>
                  <w:tr w:rsidR="002E28ED" w:rsidTr="00984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39"/>
                    </w:trPr>
                    <w:tc>
                      <w:tcPr>
                        <w:tcW w:w="1278" w:type="dxa"/>
                      </w:tcPr>
                      <w:p w:rsidR="002E28ED" w:rsidRDefault="002E28ED" w:rsidP="006D525C">
                        <w:pPr>
                          <w:pStyle w:val="TOCNumber-Professional"/>
                          <w:rPr>
                            <w:sz w:val="20"/>
                          </w:rPr>
                        </w:pPr>
                        <w:r>
                          <w:rPr>
                            <w:sz w:val="20"/>
                          </w:rPr>
                          <w:t>4/05/16</w:t>
                        </w:r>
                      </w:p>
                    </w:tc>
                    <w:tc>
                      <w:tcPr>
                        <w:tcW w:w="3897" w:type="dxa"/>
                      </w:tcPr>
                      <w:p w:rsidR="002E28ED" w:rsidRDefault="002E28ED" w:rsidP="006D525C">
                        <w:r>
                          <w:t>Dinner Program &amp; State Conference Info @ Grand Traverse Pie Company</w:t>
                        </w:r>
                      </w:p>
                    </w:tc>
                  </w:tr>
                  <w:tr w:rsidR="002E28ED" w:rsidTr="00984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21"/>
                    </w:trPr>
                    <w:tc>
                      <w:tcPr>
                        <w:tcW w:w="1278" w:type="dxa"/>
                      </w:tcPr>
                      <w:p w:rsidR="002E28ED" w:rsidRDefault="002E28ED" w:rsidP="006D525C">
                        <w:pPr>
                          <w:pStyle w:val="TOCNumber-Professional"/>
                          <w:rPr>
                            <w:sz w:val="20"/>
                          </w:rPr>
                        </w:pPr>
                        <w:r>
                          <w:rPr>
                            <w:sz w:val="20"/>
                          </w:rPr>
                          <w:t>4/23/16</w:t>
                        </w:r>
                      </w:p>
                    </w:tc>
                    <w:tc>
                      <w:tcPr>
                        <w:tcW w:w="3897" w:type="dxa"/>
                      </w:tcPr>
                      <w:p w:rsidR="002E28ED" w:rsidRDefault="002E28ED" w:rsidP="006D525C">
                        <w:r>
                          <w:t>AES Conference @ Sycamore Banquet Center on ISU Campus  8:00 am</w:t>
                        </w:r>
                      </w:p>
                    </w:tc>
                  </w:tr>
                </w:tbl>
                <w:p w:rsidR="002E28ED" w:rsidRDefault="002E28ED"/>
              </w:txbxContent>
            </v:textbox>
          </v:shape>
        </w:pict>
      </w:r>
    </w:p>
    <w:p w:rsidR="002E28ED" w:rsidRDefault="002E28ED" w:rsidP="00870407">
      <w:pPr>
        <w:rPr>
          <w:rFonts w:ascii="Garamond" w:hAnsi="Garamond"/>
        </w:rPr>
        <w:sectPr w:rsidR="002E28ED" w:rsidSect="00E504DE">
          <w:footerReference w:type="default" r:id="rId7"/>
          <w:type w:val="nextColumn"/>
          <w:pgSz w:w="12240" w:h="15840" w:code="1"/>
          <w:pgMar w:top="360" w:right="878" w:bottom="270"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FA7097" w:rsidRDefault="00FA7097" w:rsidP="008C1125"/>
    <w:sectPr w:rsidR="00FA7097" w:rsidSect="006A1351">
      <w:footerReference w:type="default" r:id="rId8"/>
      <w:pgSz w:w="12240" w:h="15840" w:code="1"/>
      <w:pgMar w:top="450" w:right="878" w:bottom="5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92" w:rsidRDefault="007E2E92">
      <w:r>
        <w:separator/>
      </w:r>
    </w:p>
  </w:endnote>
  <w:endnote w:type="continuationSeparator" w:id="0">
    <w:p w:rsidR="007E2E92" w:rsidRDefault="007E2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97" w:rsidRDefault="00E504DE">
    <w:pPr>
      <w:pStyle w:val="Footer-Professional"/>
    </w:pPr>
    <w:r>
      <w:t>Ja</w:t>
    </w:r>
    <w:r w:rsidR="00BE67EA">
      <w:t xml:space="preserve">net Brosmer, </w:t>
    </w:r>
    <w:r w:rsidR="0039081F">
      <w:t xml:space="preserve">Editor </w:t>
    </w:r>
    <w:r w:rsidR="00DE3EE2">
      <w:t>Beta Eta Chapter</w:t>
    </w:r>
  </w:p>
  <w:p w:rsidR="0039081F" w:rsidRDefault="0039081F">
    <w:pPr>
      <w:pStyle w:val="Footer-Professional"/>
    </w:pPr>
    <w:smartTag w:uri="urn:schemas-microsoft-com:office:smarttags" w:element="address">
      <w:smartTag w:uri="urn:schemas-microsoft-com:office:smarttags" w:element="Street">
        <w:r>
          <w:t>1118 South 18</w:t>
        </w:r>
        <w:r w:rsidRPr="0039081F">
          <w:rPr>
            <w:vertAlign w:val="superscript"/>
          </w:rPr>
          <w:t>th</w:t>
        </w:r>
        <w:r>
          <w:t xml:space="preserve"> Street</w:t>
        </w:r>
      </w:smartTag>
      <w:r>
        <w:t xml:space="preserve"> </w:t>
      </w:r>
      <w:smartTag w:uri="urn:schemas-microsoft-com:office:smarttags" w:element="City">
        <w:r>
          <w:t>Terre Haute</w:t>
        </w:r>
      </w:smartTag>
      <w:r>
        <w:t xml:space="preserve">, </w:t>
      </w:r>
      <w:smartTag w:uri="urn:schemas-microsoft-com:office:smarttags" w:element="State">
        <w:r>
          <w:t>IN</w:t>
        </w:r>
      </w:smartTag>
      <w:r>
        <w:t xml:space="preserve">  </w:t>
      </w:r>
      <w:proofErr w:type="gramStart"/>
      <w:smartTag w:uri="urn:schemas-microsoft-com:office:smarttags" w:element="PostalCode">
        <w:r>
          <w:t>47803</w:t>
        </w:r>
      </w:smartTag>
    </w:smartTag>
    <w:r>
      <w:t xml:space="preserve">  812</w:t>
    </w:r>
    <w:proofErr w:type="gramEnd"/>
    <w:r>
      <w:t>-249-6164   jrb@vigoschools.org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8A" w:rsidRDefault="00FA7097">
    <w:pPr>
      <w:pStyle w:val="Footer-Professional"/>
    </w:pPr>
    <w:r>
      <w:t xml:space="preserve">Beta </w:t>
    </w:r>
    <w:proofErr w:type="gramStart"/>
    <w:r>
      <w:t>Eta</w:t>
    </w:r>
    <w:r w:rsidR="00B22D8A">
      <w:t xml:space="preserve">  </w:t>
    </w:r>
    <w:proofErr w:type="gramEnd"/>
    <w:r w:rsidR="00B22D8A">
      <w:rPr>
        <w:rStyle w:val="PageNumber"/>
      </w:rPr>
      <w:fldChar w:fldCharType="begin"/>
    </w:r>
    <w:r w:rsidR="00B22D8A">
      <w:rPr>
        <w:rStyle w:val="PageNumber"/>
      </w:rPr>
      <w:instrText xml:space="preserve"> PAGE </w:instrText>
    </w:r>
    <w:r w:rsidR="00B22D8A">
      <w:rPr>
        <w:rStyle w:val="PageNumber"/>
      </w:rPr>
      <w:fldChar w:fldCharType="separate"/>
    </w:r>
    <w:r w:rsidR="00221ABF">
      <w:rPr>
        <w:rStyle w:val="PageNumber"/>
        <w:noProof/>
      </w:rPr>
      <w:t>2</w:t>
    </w:r>
    <w:r w:rsidR="00B22D8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92" w:rsidRDefault="007E2E92">
      <w:r>
        <w:separator/>
      </w:r>
    </w:p>
  </w:footnote>
  <w:footnote w:type="continuationSeparator" w:id="0">
    <w:p w:rsidR="007E2E92" w:rsidRDefault="007E2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949C1"/>
    <w:multiLevelType w:val="hybridMultilevel"/>
    <w:tmpl w:val="5BE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541B0"/>
    <w:multiLevelType w:val="hybridMultilevel"/>
    <w:tmpl w:val="91F8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D8A"/>
    <w:rsid w:val="000009E0"/>
    <w:rsid w:val="00043C57"/>
    <w:rsid w:val="00047976"/>
    <w:rsid w:val="00056D3D"/>
    <w:rsid w:val="000646DF"/>
    <w:rsid w:val="0007078F"/>
    <w:rsid w:val="00071232"/>
    <w:rsid w:val="00072FA4"/>
    <w:rsid w:val="000839A8"/>
    <w:rsid w:val="0009145A"/>
    <w:rsid w:val="00093915"/>
    <w:rsid w:val="000A402C"/>
    <w:rsid w:val="000A6134"/>
    <w:rsid w:val="000C0532"/>
    <w:rsid w:val="000E74C7"/>
    <w:rsid w:val="00103A79"/>
    <w:rsid w:val="0010700B"/>
    <w:rsid w:val="00111239"/>
    <w:rsid w:val="001230B5"/>
    <w:rsid w:val="001376BB"/>
    <w:rsid w:val="00141FEB"/>
    <w:rsid w:val="0015784F"/>
    <w:rsid w:val="001B06CA"/>
    <w:rsid w:val="001C41D0"/>
    <w:rsid w:val="001C6494"/>
    <w:rsid w:val="001E5AF0"/>
    <w:rsid w:val="001F4D6F"/>
    <w:rsid w:val="00221ABF"/>
    <w:rsid w:val="00222E8B"/>
    <w:rsid w:val="00224417"/>
    <w:rsid w:val="00225557"/>
    <w:rsid w:val="0023272F"/>
    <w:rsid w:val="00241FB7"/>
    <w:rsid w:val="002670AF"/>
    <w:rsid w:val="00267BFF"/>
    <w:rsid w:val="00281BE4"/>
    <w:rsid w:val="00291946"/>
    <w:rsid w:val="00295830"/>
    <w:rsid w:val="002963DC"/>
    <w:rsid w:val="002D7703"/>
    <w:rsid w:val="002E016A"/>
    <w:rsid w:val="002E28ED"/>
    <w:rsid w:val="002E53C2"/>
    <w:rsid w:val="002F3A14"/>
    <w:rsid w:val="002F62C6"/>
    <w:rsid w:val="0032099D"/>
    <w:rsid w:val="00344EAF"/>
    <w:rsid w:val="00347C6C"/>
    <w:rsid w:val="00350262"/>
    <w:rsid w:val="00374B00"/>
    <w:rsid w:val="00377C12"/>
    <w:rsid w:val="00383778"/>
    <w:rsid w:val="0039081F"/>
    <w:rsid w:val="0039289C"/>
    <w:rsid w:val="003949BA"/>
    <w:rsid w:val="003B6CD7"/>
    <w:rsid w:val="003C22BD"/>
    <w:rsid w:val="003F26D0"/>
    <w:rsid w:val="003F6050"/>
    <w:rsid w:val="004012F2"/>
    <w:rsid w:val="0040165C"/>
    <w:rsid w:val="004041FE"/>
    <w:rsid w:val="0040699F"/>
    <w:rsid w:val="00407A39"/>
    <w:rsid w:val="00427E17"/>
    <w:rsid w:val="00434737"/>
    <w:rsid w:val="0044788B"/>
    <w:rsid w:val="00454A68"/>
    <w:rsid w:val="00462DB3"/>
    <w:rsid w:val="00477FE3"/>
    <w:rsid w:val="004822CB"/>
    <w:rsid w:val="0048587E"/>
    <w:rsid w:val="0048633F"/>
    <w:rsid w:val="004B7C3D"/>
    <w:rsid w:val="004D2F3A"/>
    <w:rsid w:val="004D6382"/>
    <w:rsid w:val="004E6676"/>
    <w:rsid w:val="00543980"/>
    <w:rsid w:val="00556F05"/>
    <w:rsid w:val="00570CAF"/>
    <w:rsid w:val="00595B00"/>
    <w:rsid w:val="005B4073"/>
    <w:rsid w:val="005D133A"/>
    <w:rsid w:val="005D7A77"/>
    <w:rsid w:val="00604F3D"/>
    <w:rsid w:val="0060534B"/>
    <w:rsid w:val="0061589D"/>
    <w:rsid w:val="006160FD"/>
    <w:rsid w:val="00624D86"/>
    <w:rsid w:val="00627332"/>
    <w:rsid w:val="0063306F"/>
    <w:rsid w:val="00635325"/>
    <w:rsid w:val="00637197"/>
    <w:rsid w:val="00646885"/>
    <w:rsid w:val="00673E90"/>
    <w:rsid w:val="00693644"/>
    <w:rsid w:val="006A0351"/>
    <w:rsid w:val="006A1351"/>
    <w:rsid w:val="006B3181"/>
    <w:rsid w:val="006D342D"/>
    <w:rsid w:val="006D505F"/>
    <w:rsid w:val="006D525C"/>
    <w:rsid w:val="006D7C08"/>
    <w:rsid w:val="006E013F"/>
    <w:rsid w:val="006E655D"/>
    <w:rsid w:val="006F13E5"/>
    <w:rsid w:val="006F5F8E"/>
    <w:rsid w:val="00702A1E"/>
    <w:rsid w:val="00706144"/>
    <w:rsid w:val="0071434D"/>
    <w:rsid w:val="00714541"/>
    <w:rsid w:val="00716557"/>
    <w:rsid w:val="00717190"/>
    <w:rsid w:val="00717397"/>
    <w:rsid w:val="007202FA"/>
    <w:rsid w:val="0072667D"/>
    <w:rsid w:val="0074359C"/>
    <w:rsid w:val="007643A5"/>
    <w:rsid w:val="00780B83"/>
    <w:rsid w:val="00784F32"/>
    <w:rsid w:val="007A3C01"/>
    <w:rsid w:val="007C6AF4"/>
    <w:rsid w:val="007D741B"/>
    <w:rsid w:val="007E2E92"/>
    <w:rsid w:val="007E5951"/>
    <w:rsid w:val="00813F66"/>
    <w:rsid w:val="00835E7A"/>
    <w:rsid w:val="00837784"/>
    <w:rsid w:val="00850FDE"/>
    <w:rsid w:val="00864B1A"/>
    <w:rsid w:val="00870407"/>
    <w:rsid w:val="00876690"/>
    <w:rsid w:val="00892702"/>
    <w:rsid w:val="00896CAA"/>
    <w:rsid w:val="008B0EE5"/>
    <w:rsid w:val="008B2AA9"/>
    <w:rsid w:val="008B4EF5"/>
    <w:rsid w:val="008C1125"/>
    <w:rsid w:val="008C1744"/>
    <w:rsid w:val="008C2E2A"/>
    <w:rsid w:val="008C56AD"/>
    <w:rsid w:val="008F2B8E"/>
    <w:rsid w:val="00900B46"/>
    <w:rsid w:val="0090560D"/>
    <w:rsid w:val="00915AF4"/>
    <w:rsid w:val="0093477F"/>
    <w:rsid w:val="00941057"/>
    <w:rsid w:val="0095299D"/>
    <w:rsid w:val="0095443E"/>
    <w:rsid w:val="009731E1"/>
    <w:rsid w:val="00984FE8"/>
    <w:rsid w:val="00990CE4"/>
    <w:rsid w:val="00994C65"/>
    <w:rsid w:val="009A45C0"/>
    <w:rsid w:val="009A4CC6"/>
    <w:rsid w:val="009C1C6C"/>
    <w:rsid w:val="009C5527"/>
    <w:rsid w:val="009F579E"/>
    <w:rsid w:val="009F7A7D"/>
    <w:rsid w:val="00A17DC5"/>
    <w:rsid w:val="00A20C2D"/>
    <w:rsid w:val="00A770F9"/>
    <w:rsid w:val="00A96A37"/>
    <w:rsid w:val="00AA14F7"/>
    <w:rsid w:val="00AA6DC8"/>
    <w:rsid w:val="00AB1FB7"/>
    <w:rsid w:val="00AD154F"/>
    <w:rsid w:val="00AE78D9"/>
    <w:rsid w:val="00AF130A"/>
    <w:rsid w:val="00AF5DD6"/>
    <w:rsid w:val="00B07A84"/>
    <w:rsid w:val="00B2085D"/>
    <w:rsid w:val="00B22D8A"/>
    <w:rsid w:val="00B2425C"/>
    <w:rsid w:val="00B40740"/>
    <w:rsid w:val="00B501FB"/>
    <w:rsid w:val="00B539A0"/>
    <w:rsid w:val="00B601E2"/>
    <w:rsid w:val="00B62A9E"/>
    <w:rsid w:val="00B713D3"/>
    <w:rsid w:val="00B753DC"/>
    <w:rsid w:val="00B85E6A"/>
    <w:rsid w:val="00B97637"/>
    <w:rsid w:val="00BC1DC5"/>
    <w:rsid w:val="00BE3034"/>
    <w:rsid w:val="00BE67EA"/>
    <w:rsid w:val="00BE7B93"/>
    <w:rsid w:val="00BF6200"/>
    <w:rsid w:val="00C05072"/>
    <w:rsid w:val="00C115CF"/>
    <w:rsid w:val="00C13EF2"/>
    <w:rsid w:val="00C2419B"/>
    <w:rsid w:val="00C3031B"/>
    <w:rsid w:val="00C46FE2"/>
    <w:rsid w:val="00C577D8"/>
    <w:rsid w:val="00C57B95"/>
    <w:rsid w:val="00C65EE1"/>
    <w:rsid w:val="00C736C7"/>
    <w:rsid w:val="00C755A7"/>
    <w:rsid w:val="00C758E1"/>
    <w:rsid w:val="00C832E6"/>
    <w:rsid w:val="00C84C5C"/>
    <w:rsid w:val="00CA10BA"/>
    <w:rsid w:val="00CA697C"/>
    <w:rsid w:val="00CD6B99"/>
    <w:rsid w:val="00CE249E"/>
    <w:rsid w:val="00CE3386"/>
    <w:rsid w:val="00CF0E80"/>
    <w:rsid w:val="00D1442D"/>
    <w:rsid w:val="00D1496F"/>
    <w:rsid w:val="00D331E0"/>
    <w:rsid w:val="00D54F6E"/>
    <w:rsid w:val="00D62A58"/>
    <w:rsid w:val="00D63669"/>
    <w:rsid w:val="00D678EF"/>
    <w:rsid w:val="00D8420D"/>
    <w:rsid w:val="00D86220"/>
    <w:rsid w:val="00D9150E"/>
    <w:rsid w:val="00D93625"/>
    <w:rsid w:val="00DA2E12"/>
    <w:rsid w:val="00DB0AF0"/>
    <w:rsid w:val="00DB1022"/>
    <w:rsid w:val="00DB2591"/>
    <w:rsid w:val="00DC3FC4"/>
    <w:rsid w:val="00DC6930"/>
    <w:rsid w:val="00DE3EE2"/>
    <w:rsid w:val="00E37BD7"/>
    <w:rsid w:val="00E504DE"/>
    <w:rsid w:val="00E505CB"/>
    <w:rsid w:val="00E66663"/>
    <w:rsid w:val="00E832F3"/>
    <w:rsid w:val="00E86CAE"/>
    <w:rsid w:val="00E875FA"/>
    <w:rsid w:val="00E902C4"/>
    <w:rsid w:val="00E90A7E"/>
    <w:rsid w:val="00EA0B02"/>
    <w:rsid w:val="00EB0140"/>
    <w:rsid w:val="00EC40F1"/>
    <w:rsid w:val="00ED351D"/>
    <w:rsid w:val="00EE3066"/>
    <w:rsid w:val="00F15B97"/>
    <w:rsid w:val="00F214CA"/>
    <w:rsid w:val="00F233CD"/>
    <w:rsid w:val="00F364A4"/>
    <w:rsid w:val="00F47AD6"/>
    <w:rsid w:val="00F521C9"/>
    <w:rsid w:val="00F57929"/>
    <w:rsid w:val="00F615C1"/>
    <w:rsid w:val="00F736FD"/>
    <w:rsid w:val="00F864B2"/>
    <w:rsid w:val="00FA7097"/>
    <w:rsid w:val="00FE0ACE"/>
    <w:rsid w:val="00FE5B5E"/>
    <w:rsid w:val="00FF2441"/>
    <w:rsid w:val="00FF25FC"/>
    <w:rsid w:val="00FF2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uiPriority w:val="99"/>
    <w:unhideWhenUsed/>
    <w:rsid w:val="008C2E2A"/>
    <w:rPr>
      <w:color w:val="0000FF"/>
      <w:u w:val="single"/>
    </w:rPr>
  </w:style>
  <w:style w:type="paragraph" w:styleId="NoSpacing">
    <w:name w:val="No Spacing"/>
    <w:uiPriority w:val="1"/>
    <w:qFormat/>
    <w:rsid w:val="00627332"/>
  </w:style>
  <w:style w:type="paragraph" w:customStyle="1" w:styleId="Default">
    <w:name w:val="Default"/>
    <w:rsid w:val="00DA2E12"/>
    <w:pPr>
      <w:autoSpaceDE w:val="0"/>
      <w:autoSpaceDN w:val="0"/>
      <w:adjustRightInd w:val="0"/>
    </w:pPr>
    <w:rPr>
      <w:rFonts w:ascii="Impact" w:hAnsi="Impact" w:cs="Impact"/>
      <w:color w:val="000000"/>
      <w:sz w:val="24"/>
      <w:szCs w:val="24"/>
    </w:rPr>
  </w:style>
  <w:style w:type="character" w:styleId="FollowedHyperlink">
    <w:name w:val="FollowedHyperlink"/>
    <w:uiPriority w:val="99"/>
    <w:semiHidden/>
    <w:unhideWhenUsed/>
    <w:rsid w:val="00E832F3"/>
    <w:rPr>
      <w:color w:val="800080"/>
      <w:u w:val="single"/>
    </w:rPr>
  </w:style>
</w:styles>
</file>

<file path=word/webSettings.xml><?xml version="1.0" encoding="utf-8"?>
<w:webSettings xmlns:r="http://schemas.openxmlformats.org/officeDocument/2006/relationships" xmlns:w="http://schemas.openxmlformats.org/wordprocessingml/2006/main">
  <w:divs>
    <w:div w:id="1874801360">
      <w:bodyDiv w:val="1"/>
      <w:marLeft w:val="0"/>
      <w:marRight w:val="0"/>
      <w:marTop w:val="0"/>
      <w:marBottom w:val="0"/>
      <w:divBdr>
        <w:top w:val="none" w:sz="0" w:space="0" w:color="auto"/>
        <w:left w:val="none" w:sz="0" w:space="0" w:color="auto"/>
        <w:bottom w:val="none" w:sz="0" w:space="0" w:color="auto"/>
        <w:right w:val="none" w:sz="0" w:space="0" w:color="auto"/>
      </w:divBdr>
      <w:divsChild>
        <w:div w:id="2005937768">
          <w:marLeft w:val="0"/>
          <w:marRight w:val="0"/>
          <w:marTop w:val="0"/>
          <w:marBottom w:val="0"/>
          <w:divBdr>
            <w:top w:val="none" w:sz="0" w:space="0" w:color="auto"/>
            <w:left w:val="none" w:sz="0" w:space="0" w:color="auto"/>
            <w:bottom w:val="none" w:sz="0" w:space="0" w:color="auto"/>
            <w:right w:val="none" w:sz="0" w:space="0" w:color="auto"/>
          </w:divBdr>
          <w:divsChild>
            <w:div w:id="1715422823">
              <w:marLeft w:val="0"/>
              <w:marRight w:val="0"/>
              <w:marTop w:val="0"/>
              <w:marBottom w:val="0"/>
              <w:divBdr>
                <w:top w:val="none" w:sz="0" w:space="0" w:color="auto"/>
                <w:left w:val="none" w:sz="0" w:space="0" w:color="auto"/>
                <w:bottom w:val="none" w:sz="0" w:space="0" w:color="auto"/>
                <w:right w:val="none" w:sz="0" w:space="0" w:color="auto"/>
              </w:divBdr>
              <w:divsChild>
                <w:div w:id="252593009">
                  <w:marLeft w:val="0"/>
                  <w:marRight w:val="0"/>
                  <w:marTop w:val="0"/>
                  <w:marBottom w:val="0"/>
                  <w:divBdr>
                    <w:top w:val="none" w:sz="0" w:space="0" w:color="auto"/>
                    <w:left w:val="none" w:sz="0" w:space="0" w:color="auto"/>
                    <w:bottom w:val="none" w:sz="0" w:space="0" w:color="auto"/>
                    <w:right w:val="none" w:sz="0" w:space="0" w:color="auto"/>
                  </w:divBdr>
                  <w:divsChild>
                    <w:div w:id="287244762">
                      <w:marLeft w:val="0"/>
                      <w:marRight w:val="0"/>
                      <w:marTop w:val="0"/>
                      <w:marBottom w:val="0"/>
                      <w:divBdr>
                        <w:top w:val="none" w:sz="0" w:space="0" w:color="auto"/>
                        <w:left w:val="none" w:sz="0" w:space="0" w:color="auto"/>
                        <w:bottom w:val="none" w:sz="0" w:space="0" w:color="auto"/>
                        <w:right w:val="none" w:sz="0" w:space="0" w:color="auto"/>
                      </w:divBdr>
                      <w:divsChild>
                        <w:div w:id="207648310">
                          <w:marLeft w:val="0"/>
                          <w:marRight w:val="0"/>
                          <w:marTop w:val="0"/>
                          <w:marBottom w:val="0"/>
                          <w:divBdr>
                            <w:top w:val="none" w:sz="0" w:space="0" w:color="auto"/>
                            <w:left w:val="none" w:sz="0" w:space="0" w:color="auto"/>
                            <w:bottom w:val="none" w:sz="0" w:space="0" w:color="auto"/>
                            <w:right w:val="none" w:sz="0" w:space="0" w:color="auto"/>
                          </w:divBdr>
                          <w:divsChild>
                            <w:div w:id="388190487">
                              <w:marLeft w:val="0"/>
                              <w:marRight w:val="0"/>
                              <w:marTop w:val="0"/>
                              <w:marBottom w:val="0"/>
                              <w:divBdr>
                                <w:top w:val="none" w:sz="0" w:space="0" w:color="auto"/>
                                <w:left w:val="none" w:sz="0" w:space="0" w:color="auto"/>
                                <w:bottom w:val="none" w:sz="0" w:space="0" w:color="auto"/>
                                <w:right w:val="none" w:sz="0" w:space="0" w:color="auto"/>
                              </w:divBdr>
                              <w:divsChild>
                                <w:div w:id="106314700">
                                  <w:marLeft w:val="0"/>
                                  <w:marRight w:val="0"/>
                                  <w:marTop w:val="0"/>
                                  <w:marBottom w:val="0"/>
                                  <w:divBdr>
                                    <w:top w:val="single" w:sz="6" w:space="0" w:color="FFFFFF"/>
                                    <w:left w:val="single" w:sz="6" w:space="0" w:color="FFFFFF"/>
                                    <w:bottom w:val="single" w:sz="6" w:space="0" w:color="FFFFFF"/>
                                    <w:right w:val="single" w:sz="6" w:space="0" w:color="FFFFFF"/>
                                  </w:divBdr>
                                  <w:divsChild>
                                    <w:div w:id="1045908452">
                                      <w:marLeft w:val="0"/>
                                      <w:marRight w:val="0"/>
                                      <w:marTop w:val="0"/>
                                      <w:marBottom w:val="0"/>
                                      <w:divBdr>
                                        <w:top w:val="none" w:sz="0" w:space="0" w:color="auto"/>
                                        <w:left w:val="none" w:sz="0" w:space="0" w:color="auto"/>
                                        <w:bottom w:val="none" w:sz="0" w:space="0" w:color="auto"/>
                                        <w:right w:val="none" w:sz="0" w:space="0" w:color="auto"/>
                                      </w:divBdr>
                                      <w:divsChild>
                                        <w:div w:id="877858315">
                                          <w:marLeft w:val="0"/>
                                          <w:marRight w:val="0"/>
                                          <w:marTop w:val="0"/>
                                          <w:marBottom w:val="300"/>
                                          <w:divBdr>
                                            <w:top w:val="none" w:sz="0" w:space="0" w:color="auto"/>
                                            <w:left w:val="none" w:sz="0" w:space="0" w:color="auto"/>
                                            <w:bottom w:val="none" w:sz="0" w:space="0" w:color="auto"/>
                                            <w:right w:val="none" w:sz="0" w:space="0" w:color="auto"/>
                                          </w:divBdr>
                                          <w:divsChild>
                                            <w:div w:id="1944922473">
                                              <w:marLeft w:val="150"/>
                                              <w:marRight w:val="150"/>
                                              <w:marTop w:val="0"/>
                                              <w:marBottom w:val="0"/>
                                              <w:divBdr>
                                                <w:top w:val="none" w:sz="0" w:space="0" w:color="auto"/>
                                                <w:left w:val="none" w:sz="0" w:space="0" w:color="auto"/>
                                                <w:bottom w:val="none" w:sz="0" w:space="0" w:color="auto"/>
                                                <w:right w:val="none" w:sz="0" w:space="0" w:color="auto"/>
                                              </w:divBdr>
                                              <w:divsChild>
                                                <w:div w:id="1026835554">
                                                  <w:marLeft w:val="0"/>
                                                  <w:marRight w:val="0"/>
                                                  <w:marTop w:val="0"/>
                                                  <w:marBottom w:val="0"/>
                                                  <w:divBdr>
                                                    <w:top w:val="none" w:sz="0" w:space="0" w:color="auto"/>
                                                    <w:left w:val="none" w:sz="0" w:space="0" w:color="auto"/>
                                                    <w:bottom w:val="none" w:sz="0" w:space="0" w:color="auto"/>
                                                    <w:right w:val="none" w:sz="0" w:space="0" w:color="auto"/>
                                                  </w:divBdr>
                                                  <w:divsChild>
                                                    <w:div w:id="733435448">
                                                      <w:marLeft w:val="345"/>
                                                      <w:marRight w:val="0"/>
                                                      <w:marTop w:val="150"/>
                                                      <w:marBottom w:val="0"/>
                                                      <w:divBdr>
                                                        <w:top w:val="none" w:sz="0" w:space="0" w:color="auto"/>
                                                        <w:left w:val="single" w:sz="6" w:space="16" w:color="CCCCCC"/>
                                                        <w:bottom w:val="single" w:sz="6" w:space="4" w:color="CCCCCC"/>
                                                        <w:right w:val="single" w:sz="6" w:space="11" w:color="CCCCCC"/>
                                                      </w:divBdr>
                                                    </w:div>
                                                    <w:div w:id="872111974">
                                                      <w:marLeft w:val="345"/>
                                                      <w:marRight w:val="0"/>
                                                      <w:marTop w:val="150"/>
                                                      <w:marBottom w:val="0"/>
                                                      <w:divBdr>
                                                        <w:top w:val="none" w:sz="0" w:space="0" w:color="auto"/>
                                                        <w:left w:val="single" w:sz="6" w:space="16" w:color="CCCCCC"/>
                                                        <w:bottom w:val="single" w:sz="6" w:space="4" w:color="CCCCCC"/>
                                                        <w:right w:val="single" w:sz="6" w:space="11" w:color="CCCCCC"/>
                                                      </w:divBdr>
                                                    </w:div>
                                                    <w:div w:id="1299072083">
                                                      <w:marLeft w:val="345"/>
                                                      <w:marRight w:val="0"/>
                                                      <w:marTop w:val="150"/>
                                                      <w:marBottom w:val="0"/>
                                                      <w:divBdr>
                                                        <w:top w:val="none" w:sz="0" w:space="0" w:color="auto"/>
                                                        <w:left w:val="single" w:sz="6" w:space="16" w:color="CCCCCC"/>
                                                        <w:bottom w:val="single" w:sz="6" w:space="4" w:color="CCCCCC"/>
                                                        <w:right w:val="single" w:sz="6" w:space="11" w:color="CCCCCC"/>
                                                      </w:divBdr>
                                                    </w:div>
                                                    <w:div w:id="1321888600">
                                                      <w:marLeft w:val="345"/>
                                                      <w:marRight w:val="0"/>
                                                      <w:marTop w:val="150"/>
                                                      <w:marBottom w:val="0"/>
                                                      <w:divBdr>
                                                        <w:top w:val="none" w:sz="0" w:space="0" w:color="auto"/>
                                                        <w:left w:val="single" w:sz="6" w:space="16" w:color="CCCCCC"/>
                                                        <w:bottom w:val="single" w:sz="6" w:space="4" w:color="CCCCCC"/>
                                                        <w:right w:val="single" w:sz="6" w:space="11" w:color="CCCCCC"/>
                                                      </w:divBdr>
                                                    </w:div>
                                                    <w:div w:id="1617367930">
                                                      <w:marLeft w:val="345"/>
                                                      <w:marRight w:val="0"/>
                                                      <w:marTop w:val="150"/>
                                                      <w:marBottom w:val="0"/>
                                                      <w:divBdr>
                                                        <w:top w:val="none" w:sz="0" w:space="0" w:color="auto"/>
                                                        <w:left w:val="single" w:sz="6" w:space="16" w:color="CCCCCC"/>
                                                        <w:bottom w:val="single" w:sz="6" w:space="4" w:color="CCCCCC"/>
                                                        <w:right w:val="single" w:sz="6" w:space="11" w:color="CCCCCC"/>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express\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Delta Kappa Gamma Society International</vt:lpstr>
    </vt:vector>
  </TitlesOfParts>
  <Company>Toshiba</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Kappa Gamma Society International</dc:title>
  <dc:creator>Vigo County School Corp</dc:creator>
  <cp:lastModifiedBy>Betty Boop</cp:lastModifiedBy>
  <cp:revision>2</cp:revision>
  <cp:lastPrinted>2012-09-13T19:19:00Z</cp:lastPrinted>
  <dcterms:created xsi:type="dcterms:W3CDTF">2016-04-02T15:54:00Z</dcterms:created>
  <dcterms:modified xsi:type="dcterms:W3CDTF">2016-04-02T15:54:00Z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