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0A7F" w14:textId="77777777" w:rsidR="00310A71" w:rsidRPr="006A5C72" w:rsidRDefault="00C6034D" w:rsidP="001272BC">
      <w:pPr>
        <w:spacing w:after="0" w:line="276" w:lineRule="auto"/>
        <w:jc w:val="center"/>
        <w:rPr>
          <w:rFonts w:ascii="Copperplate Gothic Bold" w:hAnsi="Copperplate Gothic Bold"/>
          <w:sz w:val="20"/>
          <w:szCs w:val="20"/>
        </w:rPr>
      </w:pPr>
      <w:r w:rsidRPr="006A5C72">
        <w:rPr>
          <w:rFonts w:ascii="Copperplate Gothic Bold" w:hAnsi="Copperplate Gothic Bold"/>
          <w:sz w:val="20"/>
          <w:szCs w:val="20"/>
        </w:rPr>
        <w:t xml:space="preserve">THE DELTA KAPPA GAMMA SOCIETY INTERNATIONAL </w:t>
      </w:r>
    </w:p>
    <w:p w14:paraId="21907884" w14:textId="77777777" w:rsidR="00310A71" w:rsidRPr="006A5C72" w:rsidRDefault="00C6034D" w:rsidP="001272BC">
      <w:pPr>
        <w:spacing w:after="0" w:line="276" w:lineRule="auto"/>
        <w:jc w:val="center"/>
        <w:rPr>
          <w:rFonts w:ascii="Copperplate Gothic Bold" w:hAnsi="Copperplate Gothic Bold"/>
          <w:sz w:val="20"/>
          <w:szCs w:val="20"/>
        </w:rPr>
      </w:pPr>
      <w:r w:rsidRPr="006A5C72">
        <w:rPr>
          <w:rFonts w:ascii="Copperplate Gothic Bold" w:hAnsi="Copperplate Gothic Bold"/>
          <w:sz w:val="20"/>
          <w:szCs w:val="20"/>
        </w:rPr>
        <w:t>OMICRON STATE ORGANIZATION, ARIZONA</w:t>
      </w:r>
    </w:p>
    <w:p w14:paraId="3E6C1348" w14:textId="77777777" w:rsidR="00C6034D" w:rsidRPr="006A5C72" w:rsidRDefault="00C6034D" w:rsidP="001272BC">
      <w:pPr>
        <w:spacing w:after="0" w:line="276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14:paraId="532C74E4" w14:textId="77777777" w:rsidR="00310A71" w:rsidRPr="006A5C72" w:rsidRDefault="00310A71" w:rsidP="001272BC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  <w:u w:val="single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t>Nomination Recommendation</w:t>
      </w:r>
    </w:p>
    <w:p w14:paraId="6B8D3075" w14:textId="77777777" w:rsidR="001272BC" w:rsidRPr="006A5C72" w:rsidRDefault="001272BC" w:rsidP="001272BC">
      <w:pPr>
        <w:spacing w:after="0" w:line="276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14:paraId="2288EC58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Office to be filled</w:t>
      </w:r>
      <w:sdt>
        <w:sdtPr>
          <w:rPr>
            <w:rFonts w:ascii="Arial Rounded MT Bold" w:hAnsi="Arial Rounded MT Bold"/>
            <w:sz w:val="20"/>
            <w:szCs w:val="20"/>
          </w:rPr>
          <w:id w:val="2338094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</w:t>
          </w:r>
          <w:r w:rsidR="006A5C72">
            <w:rPr>
              <w:rFonts w:ascii="Arial Rounded MT Bold" w:hAnsi="Arial Rounded MT Bold"/>
              <w:sz w:val="20"/>
              <w:szCs w:val="20"/>
            </w:rPr>
            <w:t>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</w:t>
          </w:r>
        </w:sdtContent>
      </w:sdt>
      <w:r w:rsidR="00C6034D" w:rsidRPr="006A5C72">
        <w:rPr>
          <w:rFonts w:ascii="Arial Rounded MT Bold" w:hAnsi="Arial Rounded MT Bold"/>
          <w:sz w:val="20"/>
          <w:szCs w:val="20"/>
        </w:rPr>
        <w:t xml:space="preserve"> </w:t>
      </w:r>
      <w:r w:rsidRPr="006A5C72">
        <w:rPr>
          <w:rFonts w:ascii="Arial Rounded MT Bold" w:hAnsi="Arial Rounded MT Bold"/>
          <w:sz w:val="20"/>
          <w:szCs w:val="20"/>
        </w:rPr>
        <w:t>Biennium</w:t>
      </w:r>
      <w:sdt>
        <w:sdtPr>
          <w:rPr>
            <w:rFonts w:ascii="Arial Rounded MT Bold" w:hAnsi="Arial Rounded MT Bold"/>
            <w:sz w:val="20"/>
            <w:szCs w:val="20"/>
          </w:rPr>
          <w:id w:val="2338095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79DFBEE9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Name of Nominee</w:t>
      </w:r>
      <w:sdt>
        <w:sdtPr>
          <w:rPr>
            <w:rFonts w:ascii="Arial Rounded MT Bold" w:hAnsi="Arial Rounded MT Bold"/>
            <w:sz w:val="20"/>
            <w:szCs w:val="20"/>
          </w:rPr>
          <w:id w:val="2338096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 xml:space="preserve"> 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>Chapter</w:t>
      </w:r>
      <w:sdt>
        <w:sdtPr>
          <w:rPr>
            <w:rFonts w:ascii="Arial Rounded MT Bold" w:hAnsi="Arial Rounded MT Bold"/>
            <w:sz w:val="20"/>
            <w:szCs w:val="20"/>
          </w:rPr>
          <w:id w:val="2338097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17ABF3C6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Address</w:t>
      </w:r>
      <w:sdt>
        <w:sdtPr>
          <w:rPr>
            <w:rFonts w:ascii="Arial Rounded MT Bold" w:hAnsi="Arial Rounded MT Bold"/>
            <w:sz w:val="20"/>
            <w:szCs w:val="20"/>
          </w:rPr>
          <w:id w:val="2338098"/>
          <w:placeholder>
            <w:docPart w:val="59A1A12D287641DCB131A93AE61278C7"/>
          </w:placeholder>
        </w:sdtPr>
        <w:sdtEndPr/>
        <w:sdtContent>
          <w:sdt>
            <w:sdtPr>
              <w:rPr>
                <w:rFonts w:ascii="Arial Rounded MT Bold" w:hAnsi="Arial Rounded MT Bold"/>
                <w:sz w:val="20"/>
                <w:szCs w:val="20"/>
              </w:rPr>
              <w:id w:val="2338099"/>
              <w:placeholder>
                <w:docPart w:val="59A1A12D287641DCB131A93AE61278C7"/>
              </w:placeholder>
              <w:text/>
            </w:sdtPr>
            <w:sdtEndPr/>
            <w:sdtContent>
              <w:r w:rsidRPr="006A5C72">
                <w:rPr>
                  <w:rFonts w:ascii="Arial Rounded MT Bold" w:hAnsi="Arial Rounded MT Bold"/>
                  <w:sz w:val="20"/>
                  <w:szCs w:val="20"/>
                </w:rPr>
                <w:t>________________________________________________</w:t>
              </w:r>
              <w:r w:rsidR="00C6034D" w:rsidRPr="006A5C72">
                <w:rPr>
                  <w:rFonts w:ascii="Arial Rounded MT Bold" w:hAnsi="Arial Rounded MT Bold"/>
                  <w:sz w:val="20"/>
                  <w:szCs w:val="20"/>
                </w:rPr>
                <w:t>______</w:t>
              </w:r>
              <w:r w:rsidRPr="006A5C72">
                <w:rPr>
                  <w:rFonts w:ascii="Arial Rounded MT Bold" w:hAnsi="Arial Rounded MT Bold"/>
                  <w:sz w:val="20"/>
                  <w:szCs w:val="20"/>
                </w:rPr>
                <w:t>_____</w:t>
              </w:r>
            </w:sdtContent>
          </w:sdt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Telephone</w:t>
      </w:r>
      <w:sdt>
        <w:sdtPr>
          <w:rPr>
            <w:rFonts w:ascii="Arial Rounded MT Bold" w:hAnsi="Arial Rounded MT Bold"/>
            <w:sz w:val="20"/>
            <w:szCs w:val="20"/>
          </w:rPr>
          <w:id w:val="2338100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___-___-________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3AB3A19C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City</w:t>
      </w:r>
      <w:sdt>
        <w:sdtPr>
          <w:rPr>
            <w:rFonts w:ascii="Arial Rounded MT Bold" w:hAnsi="Arial Rounded MT Bold"/>
            <w:sz w:val="20"/>
            <w:szCs w:val="20"/>
          </w:rPr>
          <w:id w:val="2338101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  <w:r w:rsidR="000B2B72" w:rsidRPr="006A5C72">
        <w:rPr>
          <w:rFonts w:ascii="Arial Rounded MT Bold" w:hAnsi="Arial Rounded MT Bold"/>
          <w:sz w:val="20"/>
          <w:szCs w:val="20"/>
        </w:rPr>
        <w:t xml:space="preserve">      </w:t>
      </w:r>
      <w:r w:rsidRPr="006A5C72">
        <w:rPr>
          <w:rFonts w:ascii="Arial Rounded MT Bold" w:hAnsi="Arial Rounded MT Bold"/>
          <w:sz w:val="20"/>
          <w:szCs w:val="20"/>
        </w:rPr>
        <w:t>Zip</w:t>
      </w:r>
      <w:sdt>
        <w:sdtPr>
          <w:rPr>
            <w:rFonts w:ascii="Arial Rounded MT Bold" w:hAnsi="Arial Rounded MT Bold"/>
            <w:sz w:val="20"/>
            <w:szCs w:val="20"/>
          </w:rPr>
          <w:id w:val="2338102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_______-________</w:t>
          </w:r>
        </w:sdtContent>
      </w:sdt>
      <w:r w:rsidR="000B2B72" w:rsidRPr="006A5C72">
        <w:rPr>
          <w:rFonts w:ascii="Arial Rounded MT Bold" w:hAnsi="Arial Rounded MT Bold"/>
          <w:sz w:val="20"/>
          <w:szCs w:val="20"/>
        </w:rPr>
        <w:t xml:space="preserve">   </w:t>
      </w:r>
      <w:r w:rsidRPr="006A5C72">
        <w:rPr>
          <w:rFonts w:ascii="Arial Rounded MT Bold" w:hAnsi="Arial Rounded MT Bold"/>
          <w:sz w:val="20"/>
          <w:szCs w:val="20"/>
        </w:rPr>
        <w:t>Cell Phone</w:t>
      </w:r>
      <w:sdt>
        <w:sdtPr>
          <w:rPr>
            <w:rFonts w:ascii="Arial Rounded MT Bold" w:hAnsi="Arial Rounded MT Bold"/>
            <w:sz w:val="20"/>
            <w:szCs w:val="20"/>
          </w:rPr>
          <w:id w:val="2338103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___-___-________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184BBDBC" w14:textId="77777777" w:rsidR="001272BC" w:rsidRPr="006A5C72" w:rsidRDefault="001272BC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2CBA8387" w14:textId="77777777" w:rsidR="00310A71" w:rsidRPr="006A5C72" w:rsidRDefault="00310A71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Professional experience (present position first) </w:t>
      </w:r>
      <w:sdt>
        <w:sdtPr>
          <w:rPr>
            <w:rFonts w:ascii="Arial Rounded MT Bold" w:hAnsi="Arial Rounded MT Bold"/>
            <w:sz w:val="20"/>
            <w:szCs w:val="20"/>
          </w:rPr>
          <w:id w:val="2338104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  <w:r w:rsidR="003C47D4" w:rsidRPr="006A5C72">
            <w:rPr>
              <w:rFonts w:ascii="Arial Rounded MT Bold" w:hAnsi="Arial Rounded MT Bold"/>
              <w:sz w:val="20"/>
              <w:szCs w:val="20"/>
            </w:rPr>
            <w:t>_____________________________</w:t>
          </w:r>
          <w:r w:rsidR="006A5C72">
            <w:rPr>
              <w:rFonts w:ascii="Arial Rounded MT Bold" w:hAnsi="Arial Rounded MT Bold"/>
              <w:sz w:val="20"/>
              <w:szCs w:val="20"/>
            </w:rPr>
            <w:t>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 ________________________________________________________________________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0A54AEA8" w14:textId="77777777" w:rsidR="001272BC" w:rsidRPr="006A5C72" w:rsidRDefault="001272BC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6DBD29FC" w14:textId="77777777" w:rsidR="003C47D4" w:rsidRPr="006A5C72" w:rsidRDefault="00310A71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Educational background:  </w:t>
      </w:r>
    </w:p>
    <w:p w14:paraId="0D00A947" w14:textId="77777777" w:rsidR="00C6034D" w:rsidRPr="006A5C72" w:rsidRDefault="00C6034D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ab/>
      </w:r>
      <w:r w:rsidR="00310A71" w:rsidRPr="006A5C72">
        <w:rPr>
          <w:rFonts w:ascii="Arial Rounded MT Bold" w:hAnsi="Arial Rounded MT Bold"/>
          <w:sz w:val="20"/>
          <w:szCs w:val="20"/>
        </w:rPr>
        <w:t xml:space="preserve">Undergraduate </w:t>
      </w:r>
      <w:r w:rsidR="009C3684">
        <w:rPr>
          <w:rFonts w:ascii="Arial Rounded MT Bold" w:hAnsi="Arial Rounded MT Bold"/>
          <w:sz w:val="20"/>
          <w:szCs w:val="20"/>
        </w:rPr>
        <w:t>d</w:t>
      </w:r>
      <w:r w:rsidR="00310A71" w:rsidRPr="006A5C72">
        <w:rPr>
          <w:rFonts w:ascii="Arial Rounded MT Bold" w:hAnsi="Arial Rounded MT Bold"/>
          <w:sz w:val="20"/>
          <w:szCs w:val="20"/>
        </w:rPr>
        <w:t>egree</w:t>
      </w:r>
      <w:sdt>
        <w:sdtPr>
          <w:rPr>
            <w:rFonts w:ascii="Arial Rounded MT Bold" w:hAnsi="Arial Rounded MT Bold"/>
            <w:sz w:val="20"/>
            <w:szCs w:val="20"/>
          </w:rPr>
          <w:id w:val="2338105"/>
          <w:placeholder>
            <w:docPart w:val="59A1A12D287641DCB131A93AE61278C7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:____________________________________________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</w:t>
          </w:r>
          <w:r w:rsidR="009C3684">
            <w:rPr>
              <w:rFonts w:ascii="Arial Rounded MT Bold" w:hAnsi="Arial Rounded MT Bold"/>
              <w:sz w:val="20"/>
              <w:szCs w:val="20"/>
            </w:rPr>
            <w:t>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6D6ABEAA" w14:textId="77777777" w:rsidR="00310A71" w:rsidRPr="006A5C72" w:rsidRDefault="00C6034D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ab/>
      </w:r>
      <w:r w:rsidR="00310A71" w:rsidRPr="006A5C72">
        <w:rPr>
          <w:rFonts w:ascii="Arial Rounded MT Bold" w:hAnsi="Arial Rounded MT Bold"/>
          <w:sz w:val="20"/>
          <w:szCs w:val="20"/>
        </w:rPr>
        <w:t>Graduate degree (s</w:t>
      </w:r>
      <w:sdt>
        <w:sdtPr>
          <w:rPr>
            <w:rFonts w:ascii="Arial Rounded MT Bold" w:hAnsi="Arial Rounded MT Bold"/>
            <w:sz w:val="20"/>
            <w:szCs w:val="20"/>
          </w:rPr>
          <w:id w:val="2338106"/>
          <w:placeholder>
            <w:docPart w:val="59A1A12D287641DCB131A93AE61278C7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)</w:t>
          </w:r>
          <w:r w:rsidR="009C3684">
            <w:rPr>
              <w:rFonts w:ascii="Arial Rounded MT Bold" w:hAnsi="Arial Rounded MT Bold"/>
              <w:sz w:val="20"/>
              <w:szCs w:val="20"/>
            </w:rPr>
            <w:t>: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_______________________________________________________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 xml:space="preserve">____                </w:t>
          </w:r>
          <w:r w:rsidRPr="006A5C72">
            <w:rPr>
              <w:rFonts w:ascii="Arial Rounded MT Bold" w:hAnsi="Arial Rounded MT Bold"/>
              <w:sz w:val="20"/>
              <w:szCs w:val="20"/>
            </w:rPr>
            <w:t xml:space="preserve">   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______________________________________________________________________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_______________________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3321709A" w14:textId="77777777" w:rsidR="003C47D4" w:rsidRPr="006A5C72" w:rsidRDefault="003C47D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24E98CB4" w14:textId="77777777" w:rsidR="00310A71" w:rsidRPr="006A5C72" w:rsidRDefault="00310A71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DELTA KAPPA GAMMA EXPERIENCE: (You may attach additional sheets) </w:t>
      </w:r>
    </w:p>
    <w:p w14:paraId="2EC7972E" w14:textId="77777777" w:rsidR="00310A71" w:rsidRPr="006A5C72" w:rsidRDefault="003C47D4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310A71" w:rsidRPr="006A5C72">
        <w:rPr>
          <w:rFonts w:ascii="Arial Rounded MT Bold" w:hAnsi="Arial Rounded MT Bold"/>
          <w:sz w:val="20"/>
          <w:szCs w:val="20"/>
        </w:rPr>
        <w:t>State conventions attended: (years</w:t>
      </w:r>
      <w:sdt>
        <w:sdtPr>
          <w:rPr>
            <w:rFonts w:ascii="Arial Rounded MT Bold" w:hAnsi="Arial Rounded MT Bold"/>
            <w:sz w:val="20"/>
            <w:szCs w:val="20"/>
          </w:rPr>
          <w:id w:val="2338107"/>
          <w:placeholder>
            <w:docPart w:val="59A1A12D287641DCB131A93AE61278C7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)_____________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39FF859F" w14:textId="77777777" w:rsidR="00310A71" w:rsidRPr="006A5C72" w:rsidRDefault="003C47D4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310A71" w:rsidRPr="006A5C72">
        <w:rPr>
          <w:rFonts w:ascii="Arial Rounded MT Bold" w:hAnsi="Arial Rounded MT Bold"/>
          <w:sz w:val="20"/>
          <w:szCs w:val="20"/>
        </w:rPr>
        <w:t>Regional conferences attended: (years</w:t>
      </w:r>
      <w:sdt>
        <w:sdtPr>
          <w:rPr>
            <w:rFonts w:ascii="Arial Rounded MT Bold" w:hAnsi="Arial Rounded MT Bold"/>
            <w:sz w:val="20"/>
            <w:szCs w:val="20"/>
          </w:rPr>
          <w:id w:val="2338108"/>
          <w:placeholder>
            <w:docPart w:val="59A1A12D287641DCB131A93AE61278C7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)___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_______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1AB5EA4C" w14:textId="77777777" w:rsidR="00310A71" w:rsidRPr="006A5C72" w:rsidRDefault="003C47D4" w:rsidP="00C6034D">
      <w:pPr>
        <w:spacing w:after="0" w:line="48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310A71" w:rsidRPr="006A5C72">
        <w:rPr>
          <w:rFonts w:ascii="Arial Rounded MT Bold" w:hAnsi="Arial Rounded MT Bold"/>
          <w:sz w:val="20"/>
          <w:szCs w:val="20"/>
        </w:rPr>
        <w:t xml:space="preserve">International Conventions attended: (years) </w:t>
      </w:r>
      <w:sdt>
        <w:sdtPr>
          <w:rPr>
            <w:rFonts w:ascii="Arial Rounded MT Bold" w:hAnsi="Arial Rounded MT Bold"/>
            <w:sz w:val="20"/>
            <w:szCs w:val="20"/>
          </w:rPr>
          <w:id w:val="2338109"/>
          <w:placeholder>
            <w:docPart w:val="59A1A12D287641DCB131A93AE61278C7"/>
          </w:placeholder>
          <w:text/>
        </w:sdtPr>
        <w:sdtEndPr/>
        <w:sdtContent>
          <w:r w:rsidR="00310A71" w:rsidRPr="006A5C72">
            <w:rPr>
              <w:rFonts w:ascii="Arial Rounded MT Bold" w:hAnsi="Arial Rounded MT Bold"/>
              <w:sz w:val="20"/>
              <w:szCs w:val="20"/>
            </w:rPr>
            <w:t>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___________________</w:t>
          </w:r>
          <w:r w:rsidR="00C6034D" w:rsidRPr="006A5C72">
            <w:rPr>
              <w:rFonts w:ascii="Arial Rounded MT Bold" w:hAnsi="Arial Rounded MT Bold"/>
              <w:sz w:val="20"/>
              <w:szCs w:val="20"/>
            </w:rPr>
            <w:t>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</w:t>
          </w:r>
          <w:r w:rsidR="00310A71" w:rsidRPr="006A5C72">
            <w:rPr>
              <w:rFonts w:ascii="Arial Rounded MT Bold" w:hAnsi="Arial Rounded MT Bold"/>
              <w:sz w:val="20"/>
              <w:szCs w:val="20"/>
            </w:rPr>
            <w:t>_______</w:t>
          </w:r>
        </w:sdtContent>
      </w:sdt>
      <w:r w:rsidR="00310A71"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4FEA2EAA" w14:textId="77777777" w:rsidR="003C47D4" w:rsidRPr="006A5C72" w:rsidRDefault="003C47D4" w:rsidP="00C6034D">
      <w:pPr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660D0D6B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List offices and/or committees, year, AND, the major contribution during that term: </w:t>
      </w:r>
    </w:p>
    <w:p w14:paraId="1DC89DA9" w14:textId="77777777" w:rsidR="001272BC" w:rsidRPr="006A5C72" w:rsidRDefault="001272BC" w:rsidP="001272BC">
      <w:pPr>
        <w:spacing w:after="0" w:line="276" w:lineRule="auto"/>
        <w:rPr>
          <w:rFonts w:ascii="Arial Rounded MT Bold" w:hAnsi="Arial Rounded MT Bold"/>
          <w:sz w:val="20"/>
          <w:szCs w:val="20"/>
          <w:u w:val="single"/>
        </w:rPr>
      </w:pPr>
    </w:p>
    <w:p w14:paraId="3455236D" w14:textId="77777777" w:rsidR="00C35B5A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t>CHAPTER</w:t>
      </w:r>
      <w:r w:rsidRPr="006A5C72">
        <w:rPr>
          <w:rFonts w:ascii="Arial Rounded MT Bold" w:hAnsi="Arial Rounded MT Bold"/>
          <w:sz w:val="20"/>
          <w:szCs w:val="20"/>
        </w:rPr>
        <w:t xml:space="preserve">:     </w:t>
      </w:r>
    </w:p>
    <w:p w14:paraId="413CEDEE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Office/</w:t>
      </w:r>
      <w:r w:rsidR="006A5C72" w:rsidRPr="006A5C72">
        <w:rPr>
          <w:rFonts w:ascii="Arial Rounded MT Bold" w:hAnsi="Arial Rounded MT Bold"/>
          <w:sz w:val="20"/>
          <w:szCs w:val="20"/>
        </w:rPr>
        <w:t>C</w:t>
      </w:r>
      <w:r w:rsidRPr="006A5C72">
        <w:rPr>
          <w:rFonts w:ascii="Arial Rounded MT Bold" w:hAnsi="Arial Rounded MT Bold"/>
          <w:sz w:val="20"/>
          <w:szCs w:val="20"/>
        </w:rPr>
        <w:t xml:space="preserve">ommittee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Contributions  </w:t>
      </w:r>
    </w:p>
    <w:p w14:paraId="59809B6D" w14:textId="77777777" w:rsidR="009C3684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1</w:t>
      </w:r>
      <w:sdt>
        <w:sdtPr>
          <w:rPr>
            <w:rFonts w:ascii="Arial Rounded MT Bold" w:hAnsi="Arial Rounded MT Bold"/>
            <w:sz w:val="20"/>
            <w:szCs w:val="20"/>
          </w:rPr>
          <w:id w:val="2338111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12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</w:t>
      </w:r>
    </w:p>
    <w:p w14:paraId="35D787E1" w14:textId="77777777" w:rsidR="003C47D4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13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14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</w:t>
      </w:r>
    </w:p>
    <w:p w14:paraId="28849011" w14:textId="77777777" w:rsidR="006A5C72" w:rsidRPr="006A5C72" w:rsidRDefault="006A5C72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0097A10A" w14:textId="77777777" w:rsidR="003C47D4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2</w:t>
      </w:r>
      <w:sdt>
        <w:sdtPr>
          <w:rPr>
            <w:rFonts w:ascii="Arial Rounded MT Bold" w:hAnsi="Arial Rounded MT Bold"/>
            <w:sz w:val="20"/>
            <w:szCs w:val="20"/>
          </w:rPr>
          <w:id w:val="2338115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16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17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18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</w:t>
      </w:r>
    </w:p>
    <w:p w14:paraId="5409AD56" w14:textId="77777777" w:rsidR="006A5C72" w:rsidRPr="006A5C72" w:rsidRDefault="006A5C72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124B98A2" w14:textId="77777777" w:rsidR="003C47D4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3</w:t>
      </w:r>
      <w:sdt>
        <w:sdtPr>
          <w:rPr>
            <w:rFonts w:ascii="Arial Rounded MT Bold" w:hAnsi="Arial Rounded MT Bold"/>
            <w:sz w:val="20"/>
            <w:szCs w:val="20"/>
          </w:rPr>
          <w:id w:val="2338119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20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21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22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</w:t>
      </w:r>
    </w:p>
    <w:p w14:paraId="792B3C5D" w14:textId="77777777" w:rsidR="00C35B5A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t>STATE</w:t>
      </w:r>
      <w:r w:rsidRPr="006A5C72">
        <w:rPr>
          <w:rFonts w:ascii="Arial Rounded MT Bold" w:hAnsi="Arial Rounded MT Bold"/>
          <w:sz w:val="20"/>
          <w:szCs w:val="20"/>
        </w:rPr>
        <w:t xml:space="preserve">:      </w:t>
      </w:r>
    </w:p>
    <w:p w14:paraId="0AB7C0DD" w14:textId="77777777" w:rsidR="003C47D4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Office/committee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Contributions </w:t>
      </w:r>
    </w:p>
    <w:p w14:paraId="466E822D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1. </w:t>
      </w:r>
      <w:sdt>
        <w:sdtPr>
          <w:rPr>
            <w:rFonts w:ascii="Arial Rounded MT Bold" w:hAnsi="Arial Rounded MT Bold"/>
            <w:sz w:val="20"/>
            <w:szCs w:val="20"/>
          </w:rPr>
          <w:id w:val="2338139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42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43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44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1884D26A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3A88ECB9" w14:textId="77777777" w:rsidR="009C3684" w:rsidRDefault="009C3684" w:rsidP="009C3684">
      <w:pPr>
        <w:spacing w:after="0" w:line="276" w:lineRule="auto"/>
        <w:rPr>
          <w:rFonts w:ascii="Arial Rounded MT Bold" w:hAnsi="Arial Rounded MT Bold"/>
          <w:sz w:val="20"/>
          <w:szCs w:val="20"/>
          <w:u w:val="single"/>
        </w:rPr>
      </w:pPr>
    </w:p>
    <w:p w14:paraId="31EE423C" w14:textId="77777777" w:rsidR="009C3684" w:rsidRPr="006A5C72" w:rsidRDefault="009C3684" w:rsidP="009C3684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lastRenderedPageBreak/>
        <w:t>STATE</w:t>
      </w:r>
      <w:r w:rsidRPr="006A5C72">
        <w:rPr>
          <w:rFonts w:ascii="Arial Rounded MT Bold" w:hAnsi="Arial Rounded MT Bold"/>
          <w:sz w:val="20"/>
          <w:szCs w:val="20"/>
        </w:rPr>
        <w:t xml:space="preserve">:      </w:t>
      </w:r>
    </w:p>
    <w:p w14:paraId="1C6FC726" w14:textId="77777777" w:rsidR="009C3684" w:rsidRDefault="009C3684" w:rsidP="009C3684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Office/committee</w:t>
      </w:r>
      <w:r>
        <w:rPr>
          <w:rFonts w:ascii="Arial Rounded MT Bold" w:hAnsi="Arial Rounded MT Bold"/>
          <w:sz w:val="20"/>
          <w:szCs w:val="20"/>
        </w:rPr>
        <w:t xml:space="preserve"> (</w:t>
      </w:r>
      <w:proofErr w:type="spellStart"/>
      <w:r>
        <w:rPr>
          <w:rFonts w:ascii="Arial Rounded MT Bold" w:hAnsi="Arial Rounded MT Bold"/>
          <w:sz w:val="20"/>
          <w:szCs w:val="20"/>
        </w:rPr>
        <w:t>cont</w:t>
      </w:r>
      <w:proofErr w:type="spellEnd"/>
      <w:r>
        <w:rPr>
          <w:rFonts w:ascii="Arial Rounded MT Bold" w:hAnsi="Arial Rounded MT Bold"/>
          <w:sz w:val="20"/>
          <w:szCs w:val="20"/>
        </w:rPr>
        <w:t>)</w:t>
      </w:r>
      <w:r w:rsidRPr="006A5C72">
        <w:rPr>
          <w:rFonts w:ascii="Arial Rounded MT Bold" w:hAnsi="Arial Rounded MT Bold"/>
          <w:sz w:val="20"/>
          <w:szCs w:val="20"/>
        </w:rPr>
        <w:t xml:space="preserve">    </w:t>
      </w:r>
    </w:p>
    <w:p w14:paraId="0737BDFF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0080942A" w14:textId="77777777" w:rsidR="001272BC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2</w:t>
      </w:r>
      <w:sdt>
        <w:sdtPr>
          <w:rPr>
            <w:rFonts w:ascii="Arial Rounded MT Bold" w:hAnsi="Arial Rounded MT Bold"/>
            <w:sz w:val="20"/>
            <w:szCs w:val="20"/>
          </w:rPr>
          <w:id w:val="2338140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Pr="006A5C72">
        <w:rPr>
          <w:rFonts w:ascii="Arial Rounded MT Bold" w:hAnsi="Arial Rounded MT Bold"/>
          <w:sz w:val="20"/>
          <w:szCs w:val="20"/>
        </w:rPr>
        <w:tab/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45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46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</w:t>
      </w:r>
      <w:r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47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</w:t>
      </w:r>
    </w:p>
    <w:p w14:paraId="5FC0CF65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02E1421E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3</w:t>
      </w:r>
      <w:sdt>
        <w:sdtPr>
          <w:rPr>
            <w:rFonts w:ascii="Arial Rounded MT Bold" w:hAnsi="Arial Rounded MT Bold"/>
            <w:sz w:val="20"/>
            <w:szCs w:val="20"/>
          </w:rPr>
          <w:id w:val="2338141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</w:t>
      </w:r>
      <w:r w:rsidR="001272BC" w:rsidRPr="006A5C72">
        <w:rPr>
          <w:rFonts w:ascii="Arial Rounded MT Bold" w:hAnsi="Arial Rounded MT Bold"/>
          <w:sz w:val="20"/>
          <w:szCs w:val="20"/>
        </w:rPr>
        <w:t xml:space="preserve">       </w:t>
      </w:r>
      <w:r w:rsidRPr="006A5C72">
        <w:rPr>
          <w:rFonts w:ascii="Arial Rounded MT Bold" w:hAnsi="Arial Rounded MT Bold"/>
          <w:sz w:val="20"/>
          <w:szCs w:val="20"/>
        </w:rPr>
        <w:t xml:space="preserve"> </w:t>
      </w:r>
      <w:r w:rsidR="009C3684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48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49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="003C47D4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50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16B23179" w14:textId="77777777" w:rsidR="00C35B5A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  <w:u w:val="single"/>
        </w:rPr>
        <w:t>REGIONAL/INTERNATIONAL</w:t>
      </w:r>
      <w:r w:rsidRPr="006A5C72">
        <w:rPr>
          <w:rFonts w:ascii="Arial Rounded MT Bold" w:hAnsi="Arial Rounded MT Bold"/>
          <w:sz w:val="20"/>
          <w:szCs w:val="20"/>
        </w:rPr>
        <w:t xml:space="preserve">: </w:t>
      </w:r>
    </w:p>
    <w:p w14:paraId="4D20A7C1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Office/committee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Contributions  </w:t>
      </w:r>
    </w:p>
    <w:p w14:paraId="78D07BD0" w14:textId="77777777" w:rsidR="009C3684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1</w:t>
      </w:r>
      <w:sdt>
        <w:sdtPr>
          <w:rPr>
            <w:rFonts w:ascii="Arial Rounded MT Bold" w:hAnsi="Arial Rounded MT Bold"/>
            <w:sz w:val="20"/>
            <w:szCs w:val="20"/>
          </w:rPr>
          <w:id w:val="2338151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54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55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56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712ADF8F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14CF5AAD" w14:textId="77777777" w:rsidR="009C3684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2</w:t>
      </w:r>
      <w:sdt>
        <w:sdtPr>
          <w:rPr>
            <w:rFonts w:ascii="Arial Rounded MT Bold" w:hAnsi="Arial Rounded MT Bold"/>
            <w:sz w:val="20"/>
            <w:szCs w:val="20"/>
          </w:rPr>
          <w:id w:val="2338152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</w:t>
      </w:r>
      <w:r w:rsidR="009C3684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57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58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59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</w:t>
      </w:r>
    </w:p>
    <w:p w14:paraId="71D65DB6" w14:textId="77777777" w:rsidR="009C3684" w:rsidRDefault="009C3684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47D5F82B" w14:textId="77777777" w:rsidR="00310A71" w:rsidRPr="006A5C72" w:rsidRDefault="00310A71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3</w:t>
      </w:r>
      <w:sdt>
        <w:sdtPr>
          <w:rPr>
            <w:rFonts w:ascii="Arial Rounded MT Bold" w:hAnsi="Arial Rounded MT Bold"/>
            <w:sz w:val="20"/>
            <w:szCs w:val="20"/>
          </w:rPr>
          <w:id w:val="2338153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a</w:t>
      </w:r>
      <w:sdt>
        <w:sdtPr>
          <w:rPr>
            <w:rFonts w:ascii="Arial Rounded MT Bold" w:hAnsi="Arial Rounded MT Bold"/>
            <w:sz w:val="20"/>
            <w:szCs w:val="20"/>
          </w:rPr>
          <w:id w:val="2338160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b</w:t>
      </w:r>
      <w:sdt>
        <w:sdtPr>
          <w:rPr>
            <w:rFonts w:ascii="Arial Rounded MT Bold" w:hAnsi="Arial Rounded MT Bold"/>
            <w:sz w:val="20"/>
            <w:szCs w:val="20"/>
          </w:rPr>
          <w:id w:val="2338161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c</w:t>
      </w:r>
      <w:sdt>
        <w:sdtPr>
          <w:rPr>
            <w:rFonts w:ascii="Arial Rounded MT Bold" w:hAnsi="Arial Rounded MT Bold"/>
            <w:sz w:val="20"/>
            <w:szCs w:val="20"/>
          </w:rPr>
          <w:id w:val="2338162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.______________________________________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769E5692" w14:textId="77777777" w:rsidR="00C35B5A" w:rsidRPr="006A5C72" w:rsidRDefault="00C35B5A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336C0DC9" w14:textId="77777777" w:rsidR="00310A71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Community/organizational service (church, civic, service clubs, etc.): </w:t>
      </w:r>
      <w:sdt>
        <w:sdtPr>
          <w:rPr>
            <w:rFonts w:ascii="Arial Rounded MT Bold" w:hAnsi="Arial Rounded MT Bold"/>
            <w:sz w:val="20"/>
            <w:szCs w:val="20"/>
          </w:rPr>
          <w:id w:val="2338163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_____________________________________________________________________________________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sdt>
      <w:sdtPr>
        <w:rPr>
          <w:rFonts w:ascii="Arial Rounded MT Bold" w:hAnsi="Arial Rounded MT Bold"/>
          <w:sz w:val="20"/>
          <w:szCs w:val="20"/>
        </w:rPr>
        <w:id w:val="2338164"/>
        <w:placeholder>
          <w:docPart w:val="59A1A12D287641DCB131A93AE61278C7"/>
        </w:placeholder>
        <w:text/>
      </w:sdtPr>
      <w:sdtEndPr/>
      <w:sdtContent>
        <w:p w14:paraId="53599D7A" w14:textId="77777777" w:rsidR="00310A71" w:rsidRPr="006A5C72" w:rsidRDefault="00310A71" w:rsidP="009C3684">
          <w:pPr>
            <w:spacing w:after="0" w:line="360" w:lineRule="auto"/>
            <w:rPr>
              <w:rFonts w:ascii="Arial Rounded MT Bold" w:hAnsi="Arial Rounded MT Bold"/>
              <w:sz w:val="20"/>
              <w:szCs w:val="20"/>
            </w:rPr>
          </w:pPr>
          <w:r w:rsidRPr="006A5C72">
            <w:rPr>
              <w:rFonts w:ascii="Arial Rounded MT Bold" w:hAnsi="Arial Rounded MT Bold"/>
              <w:sz w:val="20"/>
              <w:szCs w:val="20"/>
            </w:rPr>
            <w:t xml:space="preserve">_____________________________________________________________________________________  </w:t>
          </w:r>
        </w:p>
      </w:sdtContent>
    </w:sdt>
    <w:sdt>
      <w:sdtPr>
        <w:rPr>
          <w:rFonts w:ascii="Arial Rounded MT Bold" w:hAnsi="Arial Rounded MT Bold"/>
          <w:sz w:val="20"/>
          <w:szCs w:val="20"/>
        </w:rPr>
        <w:id w:val="2338165"/>
        <w:placeholder>
          <w:docPart w:val="59A1A12D287641DCB131A93AE61278C7"/>
        </w:placeholder>
        <w:text/>
      </w:sdtPr>
      <w:sdtEndPr/>
      <w:sdtContent>
        <w:p w14:paraId="2FFB39C6" w14:textId="77777777" w:rsidR="00310A71" w:rsidRPr="006A5C72" w:rsidRDefault="00310A71" w:rsidP="009C3684">
          <w:pPr>
            <w:spacing w:after="0" w:line="360" w:lineRule="auto"/>
            <w:rPr>
              <w:rFonts w:ascii="Arial Rounded MT Bold" w:hAnsi="Arial Rounded MT Bold"/>
              <w:sz w:val="20"/>
              <w:szCs w:val="20"/>
            </w:rPr>
          </w:pPr>
          <w:r w:rsidRPr="006A5C72">
            <w:rPr>
              <w:rFonts w:ascii="Arial Rounded MT Bold" w:hAnsi="Arial Rounded MT Bold"/>
              <w:sz w:val="20"/>
              <w:szCs w:val="20"/>
            </w:rPr>
            <w:t xml:space="preserve">_____________________________________________________________________________________  </w:t>
          </w:r>
        </w:p>
      </w:sdtContent>
    </w:sdt>
    <w:p w14:paraId="53E41C59" w14:textId="77777777" w:rsidR="00C35B5A" w:rsidRPr="006A5C72" w:rsidRDefault="00C35B5A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71205DBE" w14:textId="77777777" w:rsidR="00310A71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Additional information you may wish to include: </w:t>
      </w:r>
      <w:sdt>
        <w:sdtPr>
          <w:rPr>
            <w:rFonts w:ascii="Arial Rounded MT Bold" w:hAnsi="Arial Rounded MT Bold"/>
            <w:sz w:val="20"/>
            <w:szCs w:val="20"/>
          </w:rPr>
          <w:id w:val="2338166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</w:t>
          </w:r>
          <w:r w:rsidR="00C35B5A" w:rsidRPr="006A5C72">
            <w:rPr>
              <w:rFonts w:ascii="Arial Rounded MT Bold" w:hAnsi="Arial Rounded MT Bold"/>
              <w:sz w:val="20"/>
              <w:szCs w:val="20"/>
            </w:rPr>
            <w:t>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sdt>
      <w:sdtPr>
        <w:rPr>
          <w:rFonts w:ascii="Arial Rounded MT Bold" w:hAnsi="Arial Rounded MT Bold"/>
          <w:sz w:val="20"/>
          <w:szCs w:val="20"/>
        </w:rPr>
        <w:id w:val="2338167"/>
        <w:placeholder>
          <w:docPart w:val="59A1A12D287641DCB131A93AE61278C7"/>
        </w:placeholder>
        <w:text/>
      </w:sdtPr>
      <w:sdtEndPr/>
      <w:sdtContent>
        <w:p w14:paraId="01B932F2" w14:textId="77777777" w:rsidR="00310A71" w:rsidRPr="006A5C72" w:rsidRDefault="00310A71" w:rsidP="009C3684">
          <w:pPr>
            <w:spacing w:after="0" w:line="360" w:lineRule="auto"/>
            <w:rPr>
              <w:rFonts w:ascii="Arial Rounded MT Bold" w:hAnsi="Arial Rounded MT Bold"/>
              <w:sz w:val="20"/>
              <w:szCs w:val="20"/>
            </w:rPr>
          </w:pPr>
          <w:r w:rsidRPr="006A5C72">
            <w:rPr>
              <w:rFonts w:ascii="Arial Rounded MT Bold" w:hAnsi="Arial Rounded MT Bold"/>
              <w:sz w:val="20"/>
              <w:szCs w:val="20"/>
            </w:rPr>
            <w:t xml:space="preserve">_____________________________________________________________________________________  </w:t>
          </w:r>
        </w:p>
      </w:sdtContent>
    </w:sdt>
    <w:sdt>
      <w:sdtPr>
        <w:rPr>
          <w:rFonts w:ascii="Arial Rounded MT Bold" w:hAnsi="Arial Rounded MT Bold"/>
          <w:sz w:val="20"/>
          <w:szCs w:val="20"/>
        </w:rPr>
        <w:id w:val="2338168"/>
        <w:placeholder>
          <w:docPart w:val="59A1A12D287641DCB131A93AE61278C7"/>
        </w:placeholder>
        <w:text/>
      </w:sdtPr>
      <w:sdtEndPr/>
      <w:sdtContent>
        <w:p w14:paraId="38E41733" w14:textId="77777777" w:rsidR="00310A71" w:rsidRPr="006A5C72" w:rsidRDefault="00310A71" w:rsidP="009C3684">
          <w:pPr>
            <w:spacing w:after="0" w:line="360" w:lineRule="auto"/>
            <w:rPr>
              <w:rFonts w:ascii="Arial Rounded MT Bold" w:hAnsi="Arial Rounded MT Bold"/>
              <w:sz w:val="20"/>
              <w:szCs w:val="20"/>
            </w:rPr>
          </w:pPr>
          <w:r w:rsidRPr="006A5C72">
            <w:rPr>
              <w:rFonts w:ascii="Arial Rounded MT Bold" w:hAnsi="Arial Rounded MT Bold"/>
              <w:sz w:val="20"/>
              <w:szCs w:val="20"/>
            </w:rPr>
            <w:t xml:space="preserve">_____________________________________________________________________________________   </w:t>
          </w:r>
        </w:p>
      </w:sdtContent>
    </w:sdt>
    <w:p w14:paraId="215ADC98" w14:textId="77777777" w:rsidR="00C35B5A" w:rsidRPr="006A5C72" w:rsidRDefault="00C35B5A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</w:p>
    <w:p w14:paraId="35CD6E43" w14:textId="77777777" w:rsidR="00C35B5A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Please include a PHOTOGRAPH with this recommendation.  </w:t>
      </w:r>
    </w:p>
    <w:p w14:paraId="250BDF47" w14:textId="77777777" w:rsidR="00C35B5A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Indicate whether the recommendation is submitted by an individual/chapter.  </w:t>
      </w:r>
    </w:p>
    <w:p w14:paraId="53815F96" w14:textId="77777777" w:rsidR="00310A71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S</w:t>
      </w:r>
      <w:r w:rsidR="00C35B5A" w:rsidRPr="006A5C72">
        <w:rPr>
          <w:rFonts w:ascii="Arial Rounded MT Bold" w:hAnsi="Arial Rounded MT Bold"/>
          <w:sz w:val="20"/>
          <w:szCs w:val="20"/>
        </w:rPr>
        <w:t xml:space="preserve">ubmitted by: </w:t>
      </w:r>
      <w:sdt>
        <w:sdtPr>
          <w:rPr>
            <w:rFonts w:ascii="Arial Rounded MT Bold" w:hAnsi="Arial Rounded MT Bold"/>
            <w:sz w:val="20"/>
            <w:szCs w:val="20"/>
          </w:rPr>
          <w:id w:val="2338169"/>
          <w:placeholder>
            <w:docPart w:val="59A1A12D287641DCB131A93AE61278C7"/>
          </w:placeholder>
          <w:text/>
        </w:sdtPr>
        <w:sdtEndPr/>
        <w:sdtContent>
          <w:r w:rsidR="00C35B5A"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</w:sdtContent>
      </w:sdt>
      <w:proofErr w:type="gramStart"/>
      <w:r w:rsidR="00C35B5A" w:rsidRPr="006A5C72">
        <w:rPr>
          <w:rFonts w:ascii="Arial Rounded MT Bold" w:hAnsi="Arial Rounded MT Bold"/>
          <w:sz w:val="20"/>
          <w:szCs w:val="20"/>
        </w:rPr>
        <w:t xml:space="preserve">member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proofErr w:type="gramEnd"/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 xml:space="preserve"> </w:t>
      </w:r>
      <w:r w:rsidRPr="006A5C72">
        <w:rPr>
          <w:rFonts w:ascii="Arial Rounded MT Bold" w:hAnsi="Arial Rounded MT Bold"/>
          <w:sz w:val="20"/>
          <w:szCs w:val="20"/>
        </w:rPr>
        <w:t>Signatu</w:t>
      </w:r>
      <w:r w:rsidR="00C35B5A" w:rsidRPr="006A5C72">
        <w:rPr>
          <w:rFonts w:ascii="Arial Rounded MT Bold" w:hAnsi="Arial Rounded MT Bold"/>
          <w:sz w:val="20"/>
          <w:szCs w:val="20"/>
        </w:rPr>
        <w:t>re</w:t>
      </w:r>
      <w:sdt>
        <w:sdtPr>
          <w:rPr>
            <w:rFonts w:ascii="Arial Rounded MT Bold" w:hAnsi="Arial Rounded MT Bold"/>
            <w:sz w:val="20"/>
            <w:szCs w:val="20"/>
          </w:rPr>
          <w:id w:val="2338171"/>
          <w:placeholder>
            <w:docPart w:val="59A1A12D287641DCB131A93AE61278C7"/>
          </w:placeholder>
          <w:text/>
        </w:sdtPr>
        <w:sdtEndPr/>
        <w:sdtContent>
          <w:r w:rsidR="00C35B5A" w:rsidRPr="006A5C72">
            <w:rPr>
              <w:rFonts w:ascii="Arial Rounded MT Bold" w:hAnsi="Arial Rounded MT Bold"/>
              <w:sz w:val="20"/>
              <w:szCs w:val="20"/>
            </w:rPr>
            <w:t>_______________________________</w:t>
          </w:r>
          <w:r w:rsidRPr="006A5C72">
            <w:rPr>
              <w:rFonts w:ascii="Arial Rounded MT Bold" w:hAnsi="Arial Rounded MT Bold"/>
              <w:sz w:val="20"/>
              <w:szCs w:val="20"/>
            </w:rPr>
            <w:t>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</w:t>
      </w:r>
    </w:p>
    <w:p w14:paraId="253CF18F" w14:textId="77777777" w:rsidR="00310A71" w:rsidRPr="006A5C72" w:rsidRDefault="00310A71" w:rsidP="009C3684">
      <w:pPr>
        <w:spacing w:after="0" w:line="360" w:lineRule="auto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 xml:space="preserve">                         </w:t>
      </w:r>
      <w:r w:rsidR="009C3684">
        <w:rPr>
          <w:rFonts w:ascii="Arial Rounded MT Bold" w:hAnsi="Arial Rounded MT Bold"/>
          <w:sz w:val="20"/>
          <w:szCs w:val="20"/>
        </w:rPr>
        <w:t xml:space="preserve">  </w:t>
      </w:r>
      <w:r w:rsidRPr="006A5C72">
        <w:rPr>
          <w:rFonts w:ascii="Arial Rounded MT Bold" w:hAnsi="Arial Rounded MT Bold"/>
          <w:sz w:val="20"/>
          <w:szCs w:val="20"/>
        </w:rPr>
        <w:t xml:space="preserve"> </w:t>
      </w:r>
      <w:sdt>
        <w:sdtPr>
          <w:rPr>
            <w:rFonts w:ascii="Arial Rounded MT Bold" w:hAnsi="Arial Rounded MT Bold"/>
            <w:sz w:val="20"/>
            <w:szCs w:val="20"/>
          </w:rPr>
          <w:id w:val="2338170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chapter      </w:t>
      </w:r>
      <w:r w:rsidR="00C35B5A" w:rsidRPr="006A5C72">
        <w:rPr>
          <w:rFonts w:ascii="Arial Rounded MT Bold" w:hAnsi="Arial Rounded MT Bold"/>
          <w:sz w:val="20"/>
          <w:szCs w:val="20"/>
        </w:rPr>
        <w:t xml:space="preserve">                    </w:t>
      </w:r>
      <w:r w:rsidRPr="006A5C72">
        <w:rPr>
          <w:rFonts w:ascii="Arial Rounded MT Bold" w:hAnsi="Arial Rounded MT Bold"/>
          <w:sz w:val="20"/>
          <w:szCs w:val="20"/>
        </w:rPr>
        <w:t>Address</w:t>
      </w:r>
      <w:sdt>
        <w:sdtPr>
          <w:rPr>
            <w:rFonts w:ascii="Arial Rounded MT Bold" w:hAnsi="Arial Rounded MT Bold"/>
            <w:sz w:val="20"/>
            <w:szCs w:val="20"/>
          </w:rPr>
          <w:id w:val="2338172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</w:t>
          </w:r>
          <w:r w:rsidR="00C35B5A" w:rsidRPr="006A5C72">
            <w:rPr>
              <w:rFonts w:ascii="Arial Rounded MT Bold" w:hAnsi="Arial Rounded MT Bold"/>
              <w:sz w:val="20"/>
              <w:szCs w:val="20"/>
            </w:rPr>
            <w:t>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ab/>
      </w:r>
      <w:r w:rsidR="009C3684">
        <w:rPr>
          <w:rFonts w:ascii="Arial Rounded MT Bold" w:hAnsi="Arial Rounded MT Bold"/>
          <w:sz w:val="20"/>
          <w:szCs w:val="20"/>
        </w:rPr>
        <w:tab/>
      </w:r>
      <w:sdt>
        <w:sdtPr>
          <w:rPr>
            <w:rFonts w:ascii="Arial Rounded MT Bold" w:hAnsi="Arial Rounded MT Bold"/>
            <w:sz w:val="20"/>
            <w:szCs w:val="20"/>
          </w:rPr>
          <w:id w:val="2338173"/>
          <w:placeholder>
            <w:docPart w:val="59A1A12D287641DCB131A93AE61278C7"/>
          </w:placeholder>
          <w:text/>
        </w:sdtPr>
        <w:sdtEndPr/>
        <w:sdtContent>
          <w:r w:rsidRPr="006A5C72">
            <w:rPr>
              <w:rFonts w:ascii="Arial Rounded MT Bold" w:hAnsi="Arial Rounded MT Bold"/>
              <w:sz w:val="20"/>
              <w:szCs w:val="20"/>
            </w:rPr>
            <w:t>________________________________________</w:t>
          </w:r>
        </w:sdtContent>
      </w:sdt>
      <w:r w:rsidRPr="006A5C72">
        <w:rPr>
          <w:rFonts w:ascii="Arial Rounded MT Bold" w:hAnsi="Arial Rounded MT Bold"/>
          <w:sz w:val="20"/>
          <w:szCs w:val="20"/>
        </w:rPr>
        <w:t xml:space="preserve">            </w:t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>(</w:t>
      </w:r>
      <w:proofErr w:type="gramStart"/>
      <w:r w:rsidRPr="006A5C72">
        <w:rPr>
          <w:rFonts w:ascii="Arial Rounded MT Bold" w:hAnsi="Arial Rounded MT Bold"/>
          <w:sz w:val="20"/>
          <w:szCs w:val="20"/>
        </w:rPr>
        <w:t xml:space="preserve">City)   </w:t>
      </w:r>
      <w:proofErr w:type="gramEnd"/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="00C35B5A" w:rsidRPr="006A5C72">
        <w:rPr>
          <w:rFonts w:ascii="Arial Rounded MT Bold" w:hAnsi="Arial Rounded MT Bold"/>
          <w:sz w:val="20"/>
          <w:szCs w:val="20"/>
        </w:rPr>
        <w:tab/>
      </w:r>
      <w:r w:rsidRPr="006A5C72">
        <w:rPr>
          <w:rFonts w:ascii="Arial Rounded MT Bold" w:hAnsi="Arial Rounded MT Bold"/>
          <w:sz w:val="20"/>
          <w:szCs w:val="20"/>
        </w:rPr>
        <w:t xml:space="preserve">(Zip)  </w:t>
      </w:r>
    </w:p>
    <w:p w14:paraId="2E0BBC4A" w14:textId="77777777" w:rsidR="001272BC" w:rsidRPr="006A5C72" w:rsidRDefault="001272BC" w:rsidP="001272BC">
      <w:pPr>
        <w:spacing w:after="0" w:line="276" w:lineRule="auto"/>
        <w:rPr>
          <w:rFonts w:ascii="Arial Rounded MT Bold" w:hAnsi="Arial Rounded MT Bold"/>
          <w:sz w:val="20"/>
          <w:szCs w:val="20"/>
        </w:rPr>
      </w:pPr>
    </w:p>
    <w:p w14:paraId="13432559" w14:textId="77777777" w:rsidR="00C35B5A" w:rsidRPr="006A5C72" w:rsidRDefault="00310A71" w:rsidP="001272BC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DEADLINE F</w:t>
      </w:r>
      <w:r w:rsidR="005617D8" w:rsidRPr="006A5C72">
        <w:rPr>
          <w:rFonts w:ascii="Arial Rounded MT Bold" w:hAnsi="Arial Rounded MT Bold"/>
          <w:sz w:val="20"/>
          <w:szCs w:val="20"/>
        </w:rPr>
        <w:t>OR SUBMISSION: December 1, 201</w:t>
      </w:r>
      <w:r w:rsidR="00550173" w:rsidRPr="006A5C72">
        <w:rPr>
          <w:rFonts w:ascii="Arial Rounded MT Bold" w:hAnsi="Arial Rounded MT Bold"/>
          <w:sz w:val="20"/>
          <w:szCs w:val="20"/>
        </w:rPr>
        <w:t>8</w:t>
      </w:r>
    </w:p>
    <w:p w14:paraId="11FC7F3B" w14:textId="77777777" w:rsidR="00C35B5A" w:rsidRDefault="00C97C0E" w:rsidP="001272BC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Application must be RECEIVED by December 1, 2018</w:t>
      </w:r>
    </w:p>
    <w:p w14:paraId="1EA9C13E" w14:textId="77777777" w:rsidR="00C97C0E" w:rsidRDefault="00C97C0E" w:rsidP="001272BC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Send as an attachment to </w:t>
      </w:r>
    </w:p>
    <w:p w14:paraId="716733F3" w14:textId="77777777" w:rsidR="00C97C0E" w:rsidRPr="006A5C72" w:rsidRDefault="0028230B" w:rsidP="00C97C0E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hyperlink r:id="rId4" w:history="1">
        <w:r w:rsidR="00C97C0E" w:rsidRPr="006A5C72">
          <w:rPr>
            <w:rStyle w:val="Hyperlink"/>
            <w:rFonts w:ascii="Arial Rounded MT Bold" w:hAnsi="Arial Rounded MT Bold"/>
            <w:sz w:val="20"/>
            <w:szCs w:val="20"/>
          </w:rPr>
          <w:t>joyesterrett@gmail.com</w:t>
        </w:r>
      </w:hyperlink>
    </w:p>
    <w:p w14:paraId="1F40D59C" w14:textId="77777777" w:rsidR="00C97C0E" w:rsidRPr="006A5C72" w:rsidRDefault="00C97C0E" w:rsidP="001272BC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</w:p>
    <w:p w14:paraId="154F7D8B" w14:textId="77777777" w:rsidR="00550173" w:rsidRPr="006A5C72" w:rsidRDefault="00550173" w:rsidP="00C97C0E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Dr. Joye Sterrett,</w:t>
      </w:r>
      <w:r w:rsidR="0040123B">
        <w:rPr>
          <w:rFonts w:ascii="Arial Rounded MT Bold" w:hAnsi="Arial Rounded MT Bold"/>
          <w:sz w:val="20"/>
          <w:szCs w:val="20"/>
        </w:rPr>
        <w:t xml:space="preserve"> Chair, Nominations Committee</w:t>
      </w:r>
    </w:p>
    <w:p w14:paraId="258FF5FE" w14:textId="77777777" w:rsidR="00550173" w:rsidRPr="006A5C72" w:rsidRDefault="00550173" w:rsidP="00550173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  <w:r w:rsidRPr="006A5C72">
        <w:rPr>
          <w:rFonts w:ascii="Arial Rounded MT Bold" w:hAnsi="Arial Rounded MT Bold"/>
          <w:sz w:val="20"/>
          <w:szCs w:val="20"/>
        </w:rPr>
        <w:t>(480) 991-6682</w:t>
      </w:r>
    </w:p>
    <w:p w14:paraId="1EDCE977" w14:textId="77777777" w:rsidR="00550173" w:rsidRPr="006A5C72" w:rsidRDefault="00550173" w:rsidP="00550173">
      <w:pPr>
        <w:spacing w:after="0" w:line="276" w:lineRule="auto"/>
        <w:jc w:val="center"/>
        <w:rPr>
          <w:rFonts w:ascii="Arial Rounded MT Bold" w:hAnsi="Arial Rounded MT Bold"/>
          <w:sz w:val="20"/>
          <w:szCs w:val="20"/>
        </w:rPr>
      </w:pPr>
    </w:p>
    <w:p w14:paraId="2C73760D" w14:textId="77777777" w:rsidR="006919C5" w:rsidRPr="006A5C72" w:rsidRDefault="00550173" w:rsidP="00550173">
      <w:pPr>
        <w:spacing w:after="0" w:line="276" w:lineRule="auto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 w:rsidRPr="006A5C72">
        <w:rPr>
          <w:rFonts w:ascii="Arial Rounded MT Bold" w:hAnsi="Arial Rounded MT Bold"/>
          <w:sz w:val="20"/>
          <w:szCs w:val="20"/>
        </w:rPr>
        <w:t>5/4/2018</w:t>
      </w:r>
    </w:p>
    <w:sectPr w:rsidR="006919C5" w:rsidRPr="006A5C72" w:rsidSect="006A5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0E"/>
    <w:rsid w:val="000059E0"/>
    <w:rsid w:val="00006E6E"/>
    <w:rsid w:val="00010CEE"/>
    <w:rsid w:val="00014BBB"/>
    <w:rsid w:val="000231BF"/>
    <w:rsid w:val="00042E70"/>
    <w:rsid w:val="00047FE9"/>
    <w:rsid w:val="0007243F"/>
    <w:rsid w:val="00073B96"/>
    <w:rsid w:val="00084D50"/>
    <w:rsid w:val="00086721"/>
    <w:rsid w:val="000935C7"/>
    <w:rsid w:val="00095933"/>
    <w:rsid w:val="000B2B72"/>
    <w:rsid w:val="000B7B51"/>
    <w:rsid w:val="000D2361"/>
    <w:rsid w:val="000D2F2A"/>
    <w:rsid w:val="000D39C4"/>
    <w:rsid w:val="000D7827"/>
    <w:rsid w:val="000E10AE"/>
    <w:rsid w:val="000E22B1"/>
    <w:rsid w:val="000E2E7C"/>
    <w:rsid w:val="000E37D3"/>
    <w:rsid w:val="000E5A56"/>
    <w:rsid w:val="000F0CC1"/>
    <w:rsid w:val="000F3462"/>
    <w:rsid w:val="0010261F"/>
    <w:rsid w:val="00106E59"/>
    <w:rsid w:val="00107418"/>
    <w:rsid w:val="00113E87"/>
    <w:rsid w:val="00116F7C"/>
    <w:rsid w:val="00120A9C"/>
    <w:rsid w:val="00122303"/>
    <w:rsid w:val="001272BC"/>
    <w:rsid w:val="00131C82"/>
    <w:rsid w:val="0013295B"/>
    <w:rsid w:val="00137E75"/>
    <w:rsid w:val="001403A6"/>
    <w:rsid w:val="00146667"/>
    <w:rsid w:val="001503A2"/>
    <w:rsid w:val="0015627D"/>
    <w:rsid w:val="00157D7E"/>
    <w:rsid w:val="00162C6A"/>
    <w:rsid w:val="001700A8"/>
    <w:rsid w:val="00170217"/>
    <w:rsid w:val="001750E1"/>
    <w:rsid w:val="00177FB2"/>
    <w:rsid w:val="00181120"/>
    <w:rsid w:val="00182B49"/>
    <w:rsid w:val="001876C6"/>
    <w:rsid w:val="00187EF2"/>
    <w:rsid w:val="0019011C"/>
    <w:rsid w:val="001A1489"/>
    <w:rsid w:val="001A46D7"/>
    <w:rsid w:val="001B7C12"/>
    <w:rsid w:val="001E6C12"/>
    <w:rsid w:val="001E6C49"/>
    <w:rsid w:val="001F1B53"/>
    <w:rsid w:val="001F626A"/>
    <w:rsid w:val="00202579"/>
    <w:rsid w:val="00202D12"/>
    <w:rsid w:val="002105EC"/>
    <w:rsid w:val="00212095"/>
    <w:rsid w:val="0021230E"/>
    <w:rsid w:val="002134FD"/>
    <w:rsid w:val="00225763"/>
    <w:rsid w:val="00235345"/>
    <w:rsid w:val="00236691"/>
    <w:rsid w:val="00253258"/>
    <w:rsid w:val="00254DA3"/>
    <w:rsid w:val="00256D7A"/>
    <w:rsid w:val="00257580"/>
    <w:rsid w:val="0026469A"/>
    <w:rsid w:val="00266D86"/>
    <w:rsid w:val="00270305"/>
    <w:rsid w:val="00271EAF"/>
    <w:rsid w:val="00274339"/>
    <w:rsid w:val="0027493C"/>
    <w:rsid w:val="0028230B"/>
    <w:rsid w:val="002A7000"/>
    <w:rsid w:val="002B105F"/>
    <w:rsid w:val="002B524A"/>
    <w:rsid w:val="002B52AC"/>
    <w:rsid w:val="002D252C"/>
    <w:rsid w:val="002D3DFE"/>
    <w:rsid w:val="002E0A95"/>
    <w:rsid w:val="002E0E44"/>
    <w:rsid w:val="002E5771"/>
    <w:rsid w:val="002F1862"/>
    <w:rsid w:val="002F3E5D"/>
    <w:rsid w:val="002F4F87"/>
    <w:rsid w:val="00301966"/>
    <w:rsid w:val="00301EEC"/>
    <w:rsid w:val="00302E2E"/>
    <w:rsid w:val="00306102"/>
    <w:rsid w:val="00306C43"/>
    <w:rsid w:val="00310A71"/>
    <w:rsid w:val="00313337"/>
    <w:rsid w:val="003139B6"/>
    <w:rsid w:val="003158EB"/>
    <w:rsid w:val="0031661B"/>
    <w:rsid w:val="003279B8"/>
    <w:rsid w:val="003301D4"/>
    <w:rsid w:val="00335854"/>
    <w:rsid w:val="00336C77"/>
    <w:rsid w:val="00340225"/>
    <w:rsid w:val="0034679A"/>
    <w:rsid w:val="003505A7"/>
    <w:rsid w:val="0035777A"/>
    <w:rsid w:val="00370117"/>
    <w:rsid w:val="0037402B"/>
    <w:rsid w:val="00374C2C"/>
    <w:rsid w:val="003755B3"/>
    <w:rsid w:val="0038066B"/>
    <w:rsid w:val="00382497"/>
    <w:rsid w:val="003848A0"/>
    <w:rsid w:val="003A149B"/>
    <w:rsid w:val="003A2E14"/>
    <w:rsid w:val="003A3D19"/>
    <w:rsid w:val="003B7DAE"/>
    <w:rsid w:val="003C3C25"/>
    <w:rsid w:val="003C47D4"/>
    <w:rsid w:val="003C6BD5"/>
    <w:rsid w:val="003D54A7"/>
    <w:rsid w:val="003E000C"/>
    <w:rsid w:val="003E1064"/>
    <w:rsid w:val="003F05C4"/>
    <w:rsid w:val="003F121F"/>
    <w:rsid w:val="00400794"/>
    <w:rsid w:val="0040123B"/>
    <w:rsid w:val="00401919"/>
    <w:rsid w:val="00410162"/>
    <w:rsid w:val="00412EB8"/>
    <w:rsid w:val="004242E2"/>
    <w:rsid w:val="00443930"/>
    <w:rsid w:val="00444C74"/>
    <w:rsid w:val="00447251"/>
    <w:rsid w:val="00460ED8"/>
    <w:rsid w:val="00462893"/>
    <w:rsid w:val="00464C88"/>
    <w:rsid w:val="00491C92"/>
    <w:rsid w:val="0049420F"/>
    <w:rsid w:val="00495C00"/>
    <w:rsid w:val="004A2D17"/>
    <w:rsid w:val="004A515D"/>
    <w:rsid w:val="004A6A54"/>
    <w:rsid w:val="004B64B2"/>
    <w:rsid w:val="004B6A26"/>
    <w:rsid w:val="004C64AB"/>
    <w:rsid w:val="004F7188"/>
    <w:rsid w:val="004F73E6"/>
    <w:rsid w:val="00510A71"/>
    <w:rsid w:val="00512672"/>
    <w:rsid w:val="00512FFA"/>
    <w:rsid w:val="005130A5"/>
    <w:rsid w:val="00515564"/>
    <w:rsid w:val="005174AD"/>
    <w:rsid w:val="005340E3"/>
    <w:rsid w:val="00540E1A"/>
    <w:rsid w:val="00541898"/>
    <w:rsid w:val="00541E75"/>
    <w:rsid w:val="00550173"/>
    <w:rsid w:val="005617D8"/>
    <w:rsid w:val="0056761C"/>
    <w:rsid w:val="00576556"/>
    <w:rsid w:val="00585F23"/>
    <w:rsid w:val="0059544F"/>
    <w:rsid w:val="005A0BD1"/>
    <w:rsid w:val="005C27C7"/>
    <w:rsid w:val="005D6C95"/>
    <w:rsid w:val="005D6E1F"/>
    <w:rsid w:val="005E0ADB"/>
    <w:rsid w:val="005E45EF"/>
    <w:rsid w:val="005E54AB"/>
    <w:rsid w:val="00600373"/>
    <w:rsid w:val="00605549"/>
    <w:rsid w:val="00607431"/>
    <w:rsid w:val="0062013E"/>
    <w:rsid w:val="00622C15"/>
    <w:rsid w:val="00622D62"/>
    <w:rsid w:val="006313DA"/>
    <w:rsid w:val="006334AB"/>
    <w:rsid w:val="006430B9"/>
    <w:rsid w:val="00643BA8"/>
    <w:rsid w:val="00645240"/>
    <w:rsid w:val="00646B50"/>
    <w:rsid w:val="006571A4"/>
    <w:rsid w:val="00657339"/>
    <w:rsid w:val="00661D3D"/>
    <w:rsid w:val="00664831"/>
    <w:rsid w:val="00664C60"/>
    <w:rsid w:val="00675860"/>
    <w:rsid w:val="0067603D"/>
    <w:rsid w:val="00677A56"/>
    <w:rsid w:val="00677F2B"/>
    <w:rsid w:val="00680440"/>
    <w:rsid w:val="00682FCB"/>
    <w:rsid w:val="00684689"/>
    <w:rsid w:val="006870FF"/>
    <w:rsid w:val="006919C5"/>
    <w:rsid w:val="006A5C72"/>
    <w:rsid w:val="006B39AC"/>
    <w:rsid w:val="006B67E8"/>
    <w:rsid w:val="006C0084"/>
    <w:rsid w:val="006C2A69"/>
    <w:rsid w:val="006C3D00"/>
    <w:rsid w:val="006C4B06"/>
    <w:rsid w:val="006C4CF9"/>
    <w:rsid w:val="006C6FA0"/>
    <w:rsid w:val="006D2F47"/>
    <w:rsid w:val="006D3024"/>
    <w:rsid w:val="006D64D9"/>
    <w:rsid w:val="006E1589"/>
    <w:rsid w:val="006E34E5"/>
    <w:rsid w:val="006E3C44"/>
    <w:rsid w:val="006F1C50"/>
    <w:rsid w:val="00701D32"/>
    <w:rsid w:val="00703E13"/>
    <w:rsid w:val="00706AF3"/>
    <w:rsid w:val="0071752F"/>
    <w:rsid w:val="007204BA"/>
    <w:rsid w:val="00720E3F"/>
    <w:rsid w:val="00730C46"/>
    <w:rsid w:val="007315BA"/>
    <w:rsid w:val="00732DC4"/>
    <w:rsid w:val="00732EC3"/>
    <w:rsid w:val="0073445E"/>
    <w:rsid w:val="00735520"/>
    <w:rsid w:val="0074086A"/>
    <w:rsid w:val="007414BA"/>
    <w:rsid w:val="007436FD"/>
    <w:rsid w:val="00745429"/>
    <w:rsid w:val="00745483"/>
    <w:rsid w:val="00746C64"/>
    <w:rsid w:val="007601C7"/>
    <w:rsid w:val="0076170B"/>
    <w:rsid w:val="007634E4"/>
    <w:rsid w:val="00765B29"/>
    <w:rsid w:val="00766679"/>
    <w:rsid w:val="00767B22"/>
    <w:rsid w:val="00771213"/>
    <w:rsid w:val="007728F8"/>
    <w:rsid w:val="00775567"/>
    <w:rsid w:val="0077597A"/>
    <w:rsid w:val="00780CD7"/>
    <w:rsid w:val="00784464"/>
    <w:rsid w:val="00791A60"/>
    <w:rsid w:val="007975D2"/>
    <w:rsid w:val="007A36A3"/>
    <w:rsid w:val="007A46C2"/>
    <w:rsid w:val="007B2B38"/>
    <w:rsid w:val="007B4738"/>
    <w:rsid w:val="007D3759"/>
    <w:rsid w:val="007E47AA"/>
    <w:rsid w:val="007F1C9A"/>
    <w:rsid w:val="00806B54"/>
    <w:rsid w:val="00810009"/>
    <w:rsid w:val="00815991"/>
    <w:rsid w:val="00826B6A"/>
    <w:rsid w:val="00827DA9"/>
    <w:rsid w:val="0083505A"/>
    <w:rsid w:val="00845055"/>
    <w:rsid w:val="00853E2F"/>
    <w:rsid w:val="00860E65"/>
    <w:rsid w:val="00864B3F"/>
    <w:rsid w:val="008720E9"/>
    <w:rsid w:val="0087376D"/>
    <w:rsid w:val="00873BD1"/>
    <w:rsid w:val="00873C19"/>
    <w:rsid w:val="00873D40"/>
    <w:rsid w:val="00877E6A"/>
    <w:rsid w:val="00880923"/>
    <w:rsid w:val="00881C86"/>
    <w:rsid w:val="008A56BB"/>
    <w:rsid w:val="008A7981"/>
    <w:rsid w:val="008A7C20"/>
    <w:rsid w:val="008B0BA0"/>
    <w:rsid w:val="008B1241"/>
    <w:rsid w:val="008B2152"/>
    <w:rsid w:val="008B2834"/>
    <w:rsid w:val="008B74E8"/>
    <w:rsid w:val="008C4E47"/>
    <w:rsid w:val="008C6320"/>
    <w:rsid w:val="008C738C"/>
    <w:rsid w:val="008F3441"/>
    <w:rsid w:val="008F792E"/>
    <w:rsid w:val="009029BA"/>
    <w:rsid w:val="00904D6F"/>
    <w:rsid w:val="00911BDF"/>
    <w:rsid w:val="00922DFE"/>
    <w:rsid w:val="0094710A"/>
    <w:rsid w:val="00966BC4"/>
    <w:rsid w:val="0097056C"/>
    <w:rsid w:val="0097306D"/>
    <w:rsid w:val="0097474A"/>
    <w:rsid w:val="00974B6B"/>
    <w:rsid w:val="00974C9F"/>
    <w:rsid w:val="00980BAA"/>
    <w:rsid w:val="00983751"/>
    <w:rsid w:val="00986B18"/>
    <w:rsid w:val="0099297A"/>
    <w:rsid w:val="00992A6B"/>
    <w:rsid w:val="009946E8"/>
    <w:rsid w:val="00996CB5"/>
    <w:rsid w:val="009A472C"/>
    <w:rsid w:val="009A7DB3"/>
    <w:rsid w:val="009B1746"/>
    <w:rsid w:val="009B1FCD"/>
    <w:rsid w:val="009C3684"/>
    <w:rsid w:val="009C4970"/>
    <w:rsid w:val="009C7237"/>
    <w:rsid w:val="009D1619"/>
    <w:rsid w:val="009D1723"/>
    <w:rsid w:val="009D2533"/>
    <w:rsid w:val="009D2C47"/>
    <w:rsid w:val="009D48D8"/>
    <w:rsid w:val="009D518C"/>
    <w:rsid w:val="009D62A7"/>
    <w:rsid w:val="009E608D"/>
    <w:rsid w:val="009F0485"/>
    <w:rsid w:val="00A0325C"/>
    <w:rsid w:val="00A04622"/>
    <w:rsid w:val="00A13BC5"/>
    <w:rsid w:val="00A143F3"/>
    <w:rsid w:val="00A14B39"/>
    <w:rsid w:val="00A1576D"/>
    <w:rsid w:val="00A15B91"/>
    <w:rsid w:val="00A20034"/>
    <w:rsid w:val="00A23D49"/>
    <w:rsid w:val="00A27234"/>
    <w:rsid w:val="00A32433"/>
    <w:rsid w:val="00A32BE0"/>
    <w:rsid w:val="00A33C6B"/>
    <w:rsid w:val="00A376DF"/>
    <w:rsid w:val="00A4026A"/>
    <w:rsid w:val="00A40FE1"/>
    <w:rsid w:val="00A412E4"/>
    <w:rsid w:val="00A45713"/>
    <w:rsid w:val="00A46E1F"/>
    <w:rsid w:val="00A65E18"/>
    <w:rsid w:val="00A660B3"/>
    <w:rsid w:val="00A7050E"/>
    <w:rsid w:val="00A94761"/>
    <w:rsid w:val="00AA6906"/>
    <w:rsid w:val="00AB2C56"/>
    <w:rsid w:val="00AB34A4"/>
    <w:rsid w:val="00AC768E"/>
    <w:rsid w:val="00AD0483"/>
    <w:rsid w:val="00AD08CE"/>
    <w:rsid w:val="00AD65E2"/>
    <w:rsid w:val="00AE32B6"/>
    <w:rsid w:val="00AE34A1"/>
    <w:rsid w:val="00AF1D11"/>
    <w:rsid w:val="00B109B0"/>
    <w:rsid w:val="00B15D42"/>
    <w:rsid w:val="00B1612F"/>
    <w:rsid w:val="00B30386"/>
    <w:rsid w:val="00B30BAB"/>
    <w:rsid w:val="00B34BDE"/>
    <w:rsid w:val="00B36B40"/>
    <w:rsid w:val="00B3714D"/>
    <w:rsid w:val="00B46BAC"/>
    <w:rsid w:val="00B475B8"/>
    <w:rsid w:val="00B51C5D"/>
    <w:rsid w:val="00B55AC1"/>
    <w:rsid w:val="00B7293A"/>
    <w:rsid w:val="00B915D7"/>
    <w:rsid w:val="00BA257F"/>
    <w:rsid w:val="00BA4D16"/>
    <w:rsid w:val="00BA516F"/>
    <w:rsid w:val="00BB0503"/>
    <w:rsid w:val="00BB1E03"/>
    <w:rsid w:val="00BB4B37"/>
    <w:rsid w:val="00BB780F"/>
    <w:rsid w:val="00BC03F9"/>
    <w:rsid w:val="00BC10F0"/>
    <w:rsid w:val="00BC6808"/>
    <w:rsid w:val="00BE2289"/>
    <w:rsid w:val="00BF3E11"/>
    <w:rsid w:val="00C0740E"/>
    <w:rsid w:val="00C14193"/>
    <w:rsid w:val="00C17CDD"/>
    <w:rsid w:val="00C17EC6"/>
    <w:rsid w:val="00C3149A"/>
    <w:rsid w:val="00C35B5A"/>
    <w:rsid w:val="00C6034D"/>
    <w:rsid w:val="00C62AA8"/>
    <w:rsid w:val="00C6429D"/>
    <w:rsid w:val="00C64797"/>
    <w:rsid w:val="00C648B5"/>
    <w:rsid w:val="00C64DBF"/>
    <w:rsid w:val="00C67315"/>
    <w:rsid w:val="00C71404"/>
    <w:rsid w:val="00C71BB9"/>
    <w:rsid w:val="00C72EFF"/>
    <w:rsid w:val="00C81A8A"/>
    <w:rsid w:val="00C81D55"/>
    <w:rsid w:val="00C82163"/>
    <w:rsid w:val="00C83B5B"/>
    <w:rsid w:val="00C86886"/>
    <w:rsid w:val="00C90CAE"/>
    <w:rsid w:val="00C97C0E"/>
    <w:rsid w:val="00CA2468"/>
    <w:rsid w:val="00CA59C6"/>
    <w:rsid w:val="00CB042A"/>
    <w:rsid w:val="00CB2845"/>
    <w:rsid w:val="00CB4929"/>
    <w:rsid w:val="00CC3060"/>
    <w:rsid w:val="00CD320D"/>
    <w:rsid w:val="00CD78DA"/>
    <w:rsid w:val="00CE0DB2"/>
    <w:rsid w:val="00CE45C5"/>
    <w:rsid w:val="00CF4DBB"/>
    <w:rsid w:val="00CF616B"/>
    <w:rsid w:val="00CF72CE"/>
    <w:rsid w:val="00CF72DD"/>
    <w:rsid w:val="00D1227A"/>
    <w:rsid w:val="00D410F0"/>
    <w:rsid w:val="00D550A6"/>
    <w:rsid w:val="00D605C0"/>
    <w:rsid w:val="00D64DA9"/>
    <w:rsid w:val="00D77C57"/>
    <w:rsid w:val="00D82DE2"/>
    <w:rsid w:val="00DA212A"/>
    <w:rsid w:val="00DA4953"/>
    <w:rsid w:val="00DA6A4F"/>
    <w:rsid w:val="00DB12F3"/>
    <w:rsid w:val="00DB2735"/>
    <w:rsid w:val="00DB27DF"/>
    <w:rsid w:val="00DB5C43"/>
    <w:rsid w:val="00DC339C"/>
    <w:rsid w:val="00DC4150"/>
    <w:rsid w:val="00DC5005"/>
    <w:rsid w:val="00DC670C"/>
    <w:rsid w:val="00DC7836"/>
    <w:rsid w:val="00DD06F5"/>
    <w:rsid w:val="00DD1048"/>
    <w:rsid w:val="00DD3B90"/>
    <w:rsid w:val="00DD466A"/>
    <w:rsid w:val="00DE3268"/>
    <w:rsid w:val="00DE40C0"/>
    <w:rsid w:val="00DE644F"/>
    <w:rsid w:val="00DE7E84"/>
    <w:rsid w:val="00DF249E"/>
    <w:rsid w:val="00DF7998"/>
    <w:rsid w:val="00E0001B"/>
    <w:rsid w:val="00E011F2"/>
    <w:rsid w:val="00E019E8"/>
    <w:rsid w:val="00E0664F"/>
    <w:rsid w:val="00E11883"/>
    <w:rsid w:val="00E25B3A"/>
    <w:rsid w:val="00E315BA"/>
    <w:rsid w:val="00E31666"/>
    <w:rsid w:val="00E32219"/>
    <w:rsid w:val="00E34545"/>
    <w:rsid w:val="00E42799"/>
    <w:rsid w:val="00E549A9"/>
    <w:rsid w:val="00E602EA"/>
    <w:rsid w:val="00E620C2"/>
    <w:rsid w:val="00E72F5A"/>
    <w:rsid w:val="00E75890"/>
    <w:rsid w:val="00E75B8D"/>
    <w:rsid w:val="00E770C5"/>
    <w:rsid w:val="00E84842"/>
    <w:rsid w:val="00E84DA0"/>
    <w:rsid w:val="00E8747F"/>
    <w:rsid w:val="00E9466C"/>
    <w:rsid w:val="00E94751"/>
    <w:rsid w:val="00E963AC"/>
    <w:rsid w:val="00E9779E"/>
    <w:rsid w:val="00E97B81"/>
    <w:rsid w:val="00EA7D59"/>
    <w:rsid w:val="00EB1FA1"/>
    <w:rsid w:val="00EB7565"/>
    <w:rsid w:val="00EC032B"/>
    <w:rsid w:val="00EC1A92"/>
    <w:rsid w:val="00EC2603"/>
    <w:rsid w:val="00EE4803"/>
    <w:rsid w:val="00F013FB"/>
    <w:rsid w:val="00F019F1"/>
    <w:rsid w:val="00F03D77"/>
    <w:rsid w:val="00F16F5D"/>
    <w:rsid w:val="00F26C7A"/>
    <w:rsid w:val="00F34802"/>
    <w:rsid w:val="00F43327"/>
    <w:rsid w:val="00F4474D"/>
    <w:rsid w:val="00F45D26"/>
    <w:rsid w:val="00F524AF"/>
    <w:rsid w:val="00F52B01"/>
    <w:rsid w:val="00F543D6"/>
    <w:rsid w:val="00F62E77"/>
    <w:rsid w:val="00F66069"/>
    <w:rsid w:val="00F81732"/>
    <w:rsid w:val="00F9665C"/>
    <w:rsid w:val="00FA2F81"/>
    <w:rsid w:val="00FC650E"/>
    <w:rsid w:val="00FD0E70"/>
    <w:rsid w:val="00FD17FE"/>
    <w:rsid w:val="00FD29C6"/>
    <w:rsid w:val="00FE02CD"/>
    <w:rsid w:val="00FE1377"/>
    <w:rsid w:val="00FE188E"/>
    <w:rsid w:val="00FE49D2"/>
    <w:rsid w:val="00FE508E"/>
    <w:rsid w:val="00FE613D"/>
    <w:rsid w:val="00FF1F03"/>
    <w:rsid w:val="00FF43A6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6A41"/>
  <w15:docId w15:val="{A717FAD2-6862-43BC-ABA7-E9C0E93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B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2B7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joyesterret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e\Desktop\NOMINATIONS%20COMMITTEE%202018\2018-20%20Officer%20Nomination%20Recommendation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A1A12D287641DCB131A93AE612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E01A-9022-4741-BB8C-10319547DA5A}"/>
      </w:docPartPr>
      <w:docPartBody>
        <w:p w:rsidR="009873D3" w:rsidRDefault="00A7328C">
          <w:pPr>
            <w:pStyle w:val="59A1A12D287641DCB131A93AE61278C7"/>
          </w:pPr>
          <w:r w:rsidRPr="00047A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C"/>
    <w:rsid w:val="009873D3"/>
    <w:rsid w:val="00A7328C"/>
    <w:rsid w:val="00B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A1A12D287641DCB131A93AE61278C7">
    <w:name w:val="59A1A12D287641DCB131A93AE6127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2018-20 Officer Nomination Recommendation4.dotm</Template>
  <TotalTime>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 Sterrett</dc:creator>
  <cp:lastModifiedBy>Dana Jaeger</cp:lastModifiedBy>
  <cp:revision>3</cp:revision>
  <dcterms:created xsi:type="dcterms:W3CDTF">2018-08-04T17:36:00Z</dcterms:created>
  <dcterms:modified xsi:type="dcterms:W3CDTF">2018-08-05T05:33:00Z</dcterms:modified>
</cp:coreProperties>
</file>